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60"/>
        <w:tblW w:w="10591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5948"/>
        <w:gridCol w:w="4643"/>
      </w:tblGrid>
      <w:tr w:rsidR="00061E85" w14:paraId="2B845DBB" w14:textId="77777777" w:rsidTr="00EF6C47">
        <w:trPr>
          <w:trHeight w:hRule="exact" w:val="913"/>
        </w:trPr>
        <w:tc>
          <w:tcPr>
            <w:tcW w:w="5948" w:type="dxa"/>
          </w:tcPr>
          <w:p w14:paraId="7C23A1FE" w14:textId="7141AF75" w:rsidR="00C20A2A" w:rsidRPr="00C20A2A" w:rsidRDefault="00061E85" w:rsidP="00061E85">
            <w:pPr>
              <w:pStyle w:val="FormInf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02D03">
              <w:rPr>
                <w:rStyle w:val="FormHeadingCha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Name: </w:t>
            </w:r>
            <w:r w:rsidR="00EB70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Sphere Summit MS Humanitie</w:t>
            </w:r>
            <w:r w:rsidR="00C20A2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</w:p>
          <w:p w14:paraId="2B845DB7" w14:textId="77777777" w:rsidR="00061E85" w:rsidRPr="00402D03" w:rsidRDefault="00061E85" w:rsidP="00061E85">
            <w:pPr>
              <w:pStyle w:val="ContactInf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2D03">
              <w:rPr>
                <w:rStyle w:val="FormHeadingChar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School: </w:t>
            </w:r>
            <w:r w:rsidRPr="00402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53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Location"/>
                <w:tag w:val=""/>
                <w:id w:val="-1111584399"/>
                <w:placeholder>
                  <w:docPart w:val="4A7696DBE7E346D3860930BCD38A28E0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531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School</w:t>
                </w:r>
              </w:sdtContent>
            </w:sdt>
          </w:p>
          <w:p w14:paraId="2B845DB8" w14:textId="77777777" w:rsidR="00061E85" w:rsidRPr="00402D03" w:rsidRDefault="00061E85" w:rsidP="00061E85">
            <w:pPr>
              <w:pStyle w:val="ContactInf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B845DB9" w14:textId="77777777" w:rsidR="00061E85" w:rsidRPr="00402D03" w:rsidRDefault="00061E85" w:rsidP="00061E85">
            <w:pPr>
              <w:pStyle w:val="FormInf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2D03">
              <w:rPr>
                <w:rStyle w:val="FormHeadingChar"/>
                <w:rFonts w:ascii="Times New Roman" w:hAnsi="Times New Roman" w:cs="Times New Roman"/>
                <w:color w:val="auto"/>
                <w:sz w:val="24"/>
                <w:szCs w:val="24"/>
              </w:rPr>
              <w:t>Subject:</w:t>
            </w:r>
            <w:r w:rsidRPr="00402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Subject"/>
                <w:tag w:val=""/>
                <w:id w:val="1154722675"/>
                <w:placeholder>
                  <w:docPart w:val="9FAADB2CE5BE4CBAA4C91D3BE2F008E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402D03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Subject</w:t>
                </w:r>
              </w:sdtContent>
            </w:sdt>
          </w:p>
          <w:p w14:paraId="2B845DBA" w14:textId="77777777" w:rsidR="00061E85" w:rsidRPr="00402D03" w:rsidRDefault="00061E85" w:rsidP="008B1A5D">
            <w:pPr>
              <w:pStyle w:val="FormInf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2D03">
              <w:rPr>
                <w:rStyle w:val="FormHeadingChar"/>
                <w:rFonts w:ascii="Times New Roman" w:hAnsi="Times New Roman" w:cs="Times New Roman"/>
                <w:color w:val="auto"/>
                <w:sz w:val="24"/>
                <w:szCs w:val="24"/>
              </w:rPr>
              <w:t>Date:</w:t>
            </w:r>
            <w:r w:rsidRPr="00402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Click arrow to select date"/>
                <w:tag w:val=""/>
                <w:id w:val="783078696"/>
                <w:placeholder>
                  <w:docPart w:val="54076ED67E0C46D080900ED1710F60EE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2D03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Date</w:t>
                </w:r>
              </w:sdtContent>
            </w:sdt>
          </w:p>
        </w:tc>
      </w:tr>
    </w:tbl>
    <w:p w14:paraId="25AD3142" w14:textId="77777777" w:rsidR="005C062A" w:rsidRDefault="005C062A" w:rsidP="002C0FC3"/>
    <w:p w14:paraId="0F949B45" w14:textId="3912EA24" w:rsidR="002C0FC3" w:rsidRDefault="002C0FC3" w:rsidP="002C0FC3">
      <w:bookmarkStart w:id="0" w:name="_GoBack"/>
      <w:bookmarkEnd w:id="0"/>
      <w:r>
        <w:t xml:space="preserve">Kathy Hayman, Christian </w:t>
      </w:r>
      <w:proofErr w:type="spellStart"/>
      <w:r>
        <w:t>Cauthon</w:t>
      </w:r>
      <w:proofErr w:type="spellEnd"/>
      <w:r>
        <w:t xml:space="preserve">, Brian </w:t>
      </w:r>
      <w:proofErr w:type="spellStart"/>
      <w:r>
        <w:t>Surkan</w:t>
      </w:r>
      <w:proofErr w:type="spellEnd"/>
      <w:r>
        <w:t xml:space="preserve">, Brad Gibson, </w:t>
      </w:r>
      <w:proofErr w:type="spellStart"/>
      <w:r>
        <w:t>BriAnne</w:t>
      </w:r>
      <w:proofErr w:type="spellEnd"/>
      <w:r>
        <w:t xml:space="preserve"> </w:t>
      </w:r>
      <w:proofErr w:type="spellStart"/>
      <w:r>
        <w:t>Wooodward</w:t>
      </w:r>
      <w:proofErr w:type="spellEnd"/>
      <w:r>
        <w:t>, Linda Mattingly, Jim Girard, Stacey Loos</w:t>
      </w:r>
    </w:p>
    <w:p w14:paraId="75B7140D" w14:textId="77777777" w:rsidR="002C0FC3" w:rsidRPr="002C0FC3" w:rsidRDefault="002C0FC3" w:rsidP="002C0FC3"/>
    <w:tbl>
      <w:tblPr>
        <w:tblStyle w:val="FieldTripLetterTable"/>
        <w:tblW w:w="10044" w:type="dxa"/>
        <w:tblCellSpacing w:w="21" w:type="dxa"/>
        <w:tblLayout w:type="fixed"/>
        <w:tblLook w:val="04A0" w:firstRow="1" w:lastRow="0" w:firstColumn="1" w:lastColumn="0" w:noHBand="0" w:noVBand="1"/>
        <w:tblDescription w:val="Add Special Instructions"/>
      </w:tblPr>
      <w:tblGrid>
        <w:gridCol w:w="5067"/>
        <w:gridCol w:w="4977"/>
      </w:tblGrid>
      <w:tr w:rsidR="001A7E82" w14:paraId="2B845DC0" w14:textId="77777777" w:rsidTr="00171B99">
        <w:trPr>
          <w:trHeight w:hRule="exact" w:val="1374"/>
          <w:tblCellSpacing w:w="21" w:type="dxa"/>
        </w:trPr>
        <w:tc>
          <w:tcPr>
            <w:tcW w:w="5004" w:type="dxa"/>
          </w:tcPr>
          <w:p w14:paraId="2B845DBD" w14:textId="77777777" w:rsidR="001A7E82" w:rsidRPr="00785E64" w:rsidRDefault="001A7E82" w:rsidP="008B1A5D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85E64">
              <w:rPr>
                <w:rFonts w:ascii="Times New Roman" w:hAnsi="Times New Roman" w:cs="Times New Roman"/>
                <w:b/>
                <w:color w:val="auto"/>
                <w:sz w:val="24"/>
              </w:rPr>
              <w:t>Standard(s):</w:t>
            </w:r>
            <w:r w:rsidR="00B611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alias w:val="Standards"/>
                <w:tag w:val=""/>
                <w:id w:val="653415172"/>
                <w:placeholder>
                  <w:docPart w:val="19A486F5C0BD4823B9B75C637B74F75B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6114B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FSA/NGSS</w:t>
                </w:r>
              </w:sdtContent>
            </w:sdt>
            <w:r w:rsidR="00D40606" w:rsidRPr="00785E64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4914" w:type="dxa"/>
          </w:tcPr>
          <w:p w14:paraId="2B845DBE" w14:textId="77777777" w:rsidR="001A7E82" w:rsidRDefault="001A7E82" w:rsidP="00FD1175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85E64">
              <w:rPr>
                <w:rFonts w:ascii="Times New Roman" w:hAnsi="Times New Roman" w:cs="Times New Roman"/>
                <w:b/>
                <w:color w:val="auto"/>
                <w:sz w:val="24"/>
              </w:rPr>
              <w:t>As</w:t>
            </w:r>
            <w:r w:rsidR="00D327E6">
              <w:rPr>
                <w:rFonts w:ascii="Times New Roman" w:hAnsi="Times New Roman" w:cs="Times New Roman"/>
                <w:b/>
                <w:color w:val="auto"/>
                <w:sz w:val="24"/>
              </w:rPr>
              <w:t>sessment</w:t>
            </w:r>
            <w:r w:rsidRPr="00785E64">
              <w:rPr>
                <w:rFonts w:ascii="Times New Roman" w:hAnsi="Times New Roman" w:cs="Times New Roman"/>
                <w:b/>
                <w:color w:val="auto"/>
                <w:sz w:val="24"/>
              </w:rPr>
              <w:t>:</w:t>
            </w:r>
            <w:r w:rsidR="00D40606" w:rsidRPr="00785E64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Assessments"/>
                <w:tag w:val=""/>
                <w:id w:val="-1346549940"/>
                <w:placeholder>
                  <w:docPart w:val="A4C38B6DE8FB46958A73DBC50A99FF50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327E6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Formative or Summative</w:t>
                </w:r>
              </w:sdtContent>
            </w:sdt>
            <w:r w:rsidR="00D327E6" w:rsidRPr="00785E64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</w:p>
          <w:p w14:paraId="2B845DBF" w14:textId="77777777" w:rsidR="00666A2A" w:rsidRPr="00785E64" w:rsidRDefault="00666A2A" w:rsidP="00FD1175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tbl>
      <w:tblPr>
        <w:tblStyle w:val="FieldTripLetterTable"/>
        <w:tblpPr w:leftFromText="180" w:rightFromText="180" w:vertAnchor="text" w:horzAnchor="margin" w:tblpY="164"/>
        <w:tblW w:w="9999" w:type="dxa"/>
        <w:tblLayout w:type="fixed"/>
        <w:tblLook w:val="04A0" w:firstRow="1" w:lastRow="0" w:firstColumn="1" w:lastColumn="0" w:noHBand="0" w:noVBand="1"/>
        <w:tblDescription w:val="Add Special Instructions"/>
      </w:tblPr>
      <w:tblGrid>
        <w:gridCol w:w="9999"/>
      </w:tblGrid>
      <w:tr w:rsidR="002E2C2C" w14:paraId="2B845DC2" w14:textId="77777777" w:rsidTr="00E04012">
        <w:trPr>
          <w:trHeight w:val="1131"/>
        </w:trPr>
        <w:tc>
          <w:tcPr>
            <w:tcW w:w="9999" w:type="dxa"/>
          </w:tcPr>
          <w:p w14:paraId="5E7F89FB" w14:textId="77777777" w:rsidR="00420965" w:rsidRDefault="00FA4BE5" w:rsidP="00AB5A01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Start with </w:t>
            </w:r>
            <w:r w:rsidR="002E2C2C" w:rsidRPr="005049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Synthesis Activity (DOK 2-3 or 3-4): </w:t>
            </w:r>
            <w:r w:rsidR="00E85671" w:rsidRPr="00402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209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we grow stronger from our differences?</w:t>
            </w:r>
          </w:p>
          <w:p w14:paraId="2B845DC1" w14:textId="54CBB2B7" w:rsidR="002E2C2C" w:rsidRPr="0050499D" w:rsidRDefault="004D376F" w:rsidP="00AB5A01">
            <w:pPr>
              <w:pStyle w:val="TableText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(Teacher s</w:t>
            </w:r>
            <w:r w:rsidR="00A213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pecif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ies question</w:t>
            </w:r>
            <w:r w:rsidR="00A213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 your specific content area)</w:t>
            </w:r>
            <w:r w:rsidR="008E4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FieldTripLetterTable"/>
        <w:tblW w:w="9968" w:type="dxa"/>
        <w:tblCellSpacing w:w="21" w:type="dxa"/>
        <w:tblLayout w:type="fixed"/>
        <w:tblLook w:val="04A0" w:firstRow="1" w:lastRow="0" w:firstColumn="1" w:lastColumn="0" w:noHBand="0" w:noVBand="1"/>
        <w:tblDescription w:val="Add Special Instructions"/>
      </w:tblPr>
      <w:tblGrid>
        <w:gridCol w:w="5028"/>
        <w:gridCol w:w="4940"/>
      </w:tblGrid>
      <w:tr w:rsidR="00022678" w14:paraId="2B845DC6" w14:textId="77777777" w:rsidTr="00C93A35">
        <w:trPr>
          <w:trHeight w:val="2209"/>
          <w:tblCellSpacing w:w="21" w:type="dxa"/>
        </w:trPr>
        <w:tc>
          <w:tcPr>
            <w:tcW w:w="4965" w:type="dxa"/>
          </w:tcPr>
          <w:p w14:paraId="2B845DC3" w14:textId="77777777" w:rsidR="00022678" w:rsidRPr="00785E64" w:rsidRDefault="00022678" w:rsidP="00B27BD4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Content Purpose:</w:t>
            </w:r>
            <w:r w:rsidR="009B6B6D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Content Purpose"/>
                <w:tag w:val=""/>
                <w:id w:val="-1030257368"/>
                <w:placeholder>
                  <w:docPart w:val="5E0DC0A5F8AA445C92B6034C1DC5ED78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C6BF8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R</w:t>
                </w:r>
                <w:r w:rsidR="00547D45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eflects complexity</w:t>
                </w:r>
                <w:r w:rsidR="00B27BD4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(DOK 1, 2, 3, 4)</w:t>
                </w:r>
                <w:r w:rsidR="00547D45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of </w:t>
                </w:r>
                <w:r w:rsidR="006C6BF8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today’s </w:t>
                </w:r>
                <w:r w:rsidR="00547D45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cogn</w:t>
                </w:r>
                <w:r w:rsidR="00B27BD4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itive processes </w:t>
                </w:r>
                <w:r w:rsidR="00547D45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and relates knowledge and skills to key concepts or facilitates integration of conceptual knowledge and skills</w:t>
                </w:r>
                <w:r w:rsidR="009B6B6D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.</w:t>
                </w:r>
              </w:sdtContent>
            </w:sdt>
            <w:r w:rsidRPr="00785E6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4877" w:type="dxa"/>
          </w:tcPr>
          <w:p w14:paraId="2B845DC4" w14:textId="77777777" w:rsidR="00717748" w:rsidRPr="00785E64" w:rsidRDefault="005A0EA7" w:rsidP="00717748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Language Purpose: </w:t>
            </w:r>
            <w:r w:rsidRPr="00785E64">
              <w:rPr>
                <w:rFonts w:ascii="Times New Roman" w:hAnsi="Times New Roman" w:cs="Times New Roman"/>
                <w:color w:val="auto"/>
                <w:sz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Language Purpose"/>
                <w:tag w:val=""/>
                <w:id w:val="-1101488754"/>
                <w:placeholder>
                  <w:docPart w:val="91F4BA96F30A430A87881E8DC85D6D9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90329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Specific vocabulary and content langu</w:t>
                </w:r>
                <w:r w:rsidR="006C6BF8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age the students will practice and connect with d</w:t>
                </w:r>
                <w:r w:rsidR="00E90329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uring the Accountable Team Task</w:t>
                </w:r>
                <w:r w:rsidR="003470E3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.</w:t>
                </w:r>
              </w:sdtContent>
            </w:sdt>
          </w:p>
          <w:p w14:paraId="2B845DC5" w14:textId="77777777" w:rsidR="00022678" w:rsidRPr="00785E64" w:rsidRDefault="00022678" w:rsidP="009955B5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29058C" w14:paraId="2B845DCA" w14:textId="77777777" w:rsidTr="00C93A35">
        <w:trPr>
          <w:trHeight w:val="2209"/>
          <w:tblCellSpacing w:w="21" w:type="dxa"/>
        </w:trPr>
        <w:tc>
          <w:tcPr>
            <w:tcW w:w="4965" w:type="dxa"/>
          </w:tcPr>
          <w:p w14:paraId="12EFA1EA" w14:textId="77777777" w:rsidR="00DA2562" w:rsidRDefault="0029058C" w:rsidP="003B3FE4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Accountable Team Task:</w:t>
            </w:r>
          </w:p>
          <w:p w14:paraId="7829D403" w14:textId="77777777" w:rsidR="00DA2562" w:rsidRDefault="00DA2562" w:rsidP="003B3FE4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14:paraId="26614631" w14:textId="12253871" w:rsidR="006E3424" w:rsidRPr="00131557" w:rsidRDefault="00DA2562" w:rsidP="003B3FE4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DA2562">
              <w:rPr>
                <w:rFonts w:ascii="Times New Roman" w:hAnsi="Times New Roman" w:cs="Times New Roman"/>
                <w:color w:val="auto"/>
                <w:sz w:val="24"/>
              </w:rPr>
              <w:t xml:space="preserve">Brainstorm ways there are </w:t>
            </w:r>
            <w:r w:rsidR="009202D0">
              <w:rPr>
                <w:rFonts w:ascii="Times New Roman" w:hAnsi="Times New Roman" w:cs="Times New Roman"/>
                <w:color w:val="auto"/>
                <w:sz w:val="24"/>
              </w:rPr>
              <w:t xml:space="preserve">commonalities and </w:t>
            </w:r>
            <w:r w:rsidRPr="00DA2562">
              <w:rPr>
                <w:rFonts w:ascii="Times New Roman" w:hAnsi="Times New Roman" w:cs="Times New Roman"/>
                <w:color w:val="auto"/>
                <w:sz w:val="24"/>
              </w:rPr>
              <w:t>difference</w:t>
            </w:r>
            <w:r w:rsidR="00280612">
              <w:rPr>
                <w:rFonts w:ascii="Times New Roman" w:hAnsi="Times New Roman" w:cs="Times New Roman"/>
                <w:color w:val="auto"/>
                <w:sz w:val="24"/>
              </w:rPr>
              <w:t xml:space="preserve">s </w:t>
            </w:r>
            <w:r w:rsidR="006E3424">
              <w:rPr>
                <w:rFonts w:ascii="Times New Roman" w:hAnsi="Times New Roman" w:cs="Times New Roman"/>
                <w:color w:val="auto"/>
                <w:sz w:val="24"/>
              </w:rPr>
              <w:t>amongst us.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0E744F" w:rsidRPr="00131557">
              <w:rPr>
                <w:rFonts w:ascii="Times New Roman" w:hAnsi="Times New Roman" w:cs="Times New Roman"/>
                <w:color w:val="auto"/>
                <w:sz w:val="24"/>
              </w:rPr>
              <w:t xml:space="preserve">Give categories that </w:t>
            </w:r>
            <w:r w:rsidR="0006302A" w:rsidRPr="00131557">
              <w:rPr>
                <w:rFonts w:ascii="Times New Roman" w:hAnsi="Times New Roman" w:cs="Times New Roman"/>
                <w:color w:val="auto"/>
                <w:sz w:val="24"/>
              </w:rPr>
              <w:t>are relevant to your content area</w:t>
            </w:r>
            <w:r w:rsidR="003B11FD">
              <w:rPr>
                <w:rFonts w:ascii="Times New Roman" w:hAnsi="Times New Roman" w:cs="Times New Roman"/>
                <w:color w:val="auto"/>
                <w:sz w:val="24"/>
              </w:rPr>
              <w:t xml:space="preserve"> for students to choose from</w:t>
            </w:r>
            <w:r w:rsidR="0006302A" w:rsidRPr="00131557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14:paraId="1879C5AF" w14:textId="77777777" w:rsidR="006E3424" w:rsidRDefault="006E3424" w:rsidP="003B3FE4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14:paraId="2B845DC7" w14:textId="7CCE7C0C" w:rsidR="0029058C" w:rsidRPr="006E3424" w:rsidRDefault="0029058C" w:rsidP="003B3FE4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6E3424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alias w:val="ATT"/>
                <w:tag w:val=""/>
                <w:id w:val="-1666784215"/>
                <w:placeholder>
                  <w:docPart w:val="98320BC02A6642EFAC6F4AE77CFCD6FB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1ADD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Student teams </w:t>
                </w:r>
                <w:r w:rsidR="001C2FBB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use inquiry to </w:t>
                </w:r>
                <w:r w:rsidR="00E90329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consolidate </w:t>
                </w:r>
                <w:r w:rsidR="001C2FBB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and synthesize </w:t>
                </w:r>
                <w:r w:rsidR="003B3FE4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thinking</w:t>
                </w:r>
                <w:r w:rsidR="00CE1ADD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by applying</w:t>
                </w:r>
                <w:r w:rsidR="00E90329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concept</w:t>
                </w:r>
                <w:r w:rsidR="001C2FBB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s and skills to</w:t>
                </w:r>
                <w:r w:rsidR="00CE1ADD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a</w:t>
                </w:r>
                <w:r w:rsidR="003B3FE4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novel task </w:t>
                </w:r>
                <w:r w:rsidR="001C2FBB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at the appropriate level of complexity</w:t>
                </w:r>
                <w:r w:rsidR="00F85291" w:rsidRPr="006E3424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.</w:t>
                </w:r>
              </w:sdtContent>
            </w:sdt>
            <w:r w:rsidRPr="006E3424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</w:tc>
        <w:tc>
          <w:tcPr>
            <w:tcW w:w="4877" w:type="dxa"/>
          </w:tcPr>
          <w:p w14:paraId="7D17D5FA" w14:textId="77777777" w:rsidR="00DA2562" w:rsidRDefault="0029058C" w:rsidP="009955B5">
            <w:pPr>
              <w:pStyle w:val="TableText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Guided Instruction</w:t>
            </w:r>
            <w:r w:rsidRPr="00785E64">
              <w:rPr>
                <w:rFonts w:ascii="Times New Roman" w:hAnsi="Times New Roman" w:cs="Times New Roman"/>
                <w:b/>
                <w:color w:val="auto"/>
                <w:sz w:val="24"/>
              </w:rPr>
              <w:t>:</w:t>
            </w:r>
          </w:p>
          <w:p w14:paraId="5884895C" w14:textId="77777777" w:rsidR="006E3424" w:rsidRDefault="006E3424" w:rsidP="009955B5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3E03A012" w14:textId="38667771" w:rsidR="00860BD1" w:rsidRDefault="00860BD1" w:rsidP="00860BD1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Perceptions</w:t>
            </w:r>
            <w:r w:rsidR="0067034E">
              <w:rPr>
                <w:rFonts w:ascii="Times New Roman" w:hAnsi="Times New Roman" w:cs="Times New Roman"/>
                <w:color w:val="auto"/>
                <w:sz w:val="24"/>
              </w:rPr>
              <w:t xml:space="preserve"> are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based on your experiences</w:t>
            </w:r>
            <w:r w:rsidR="00946FEE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14:paraId="4E01028A" w14:textId="6E371F07" w:rsidR="00946FEE" w:rsidRDefault="00946FEE" w:rsidP="00860BD1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Try to think from other points of </w:t>
            </w:r>
            <w:r w:rsidR="00052ED6">
              <w:rPr>
                <w:rFonts w:ascii="Times New Roman" w:hAnsi="Times New Roman" w:cs="Times New Roman"/>
                <w:color w:val="auto"/>
                <w:sz w:val="24"/>
              </w:rPr>
              <w:t>view</w:t>
            </w:r>
          </w:p>
          <w:p w14:paraId="2ED3B4B1" w14:textId="77777777" w:rsidR="0067034E" w:rsidRDefault="0067034E" w:rsidP="00860BD1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2B845DC8" w14:textId="6F966D34" w:rsidR="009955B5" w:rsidRDefault="0029058C" w:rsidP="009955B5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5E6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Guided Instruction"/>
                <w:tag w:val=""/>
                <w:id w:val="959843405"/>
                <w:placeholder>
                  <w:docPart w:val="4EE532CA31F2471F9569BE251A807DEF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55E56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Questions</w:t>
                </w:r>
                <w:r w:rsidR="003470E3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to uncover team misconceptions, </w:t>
                </w:r>
                <w:r w:rsidR="00655E56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and cues and prompts to scaffold team understanding.  Opportunity for small group intervention</w:t>
                </w:r>
                <w:r w:rsidR="009B4311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and </w:t>
                </w:r>
                <w:r w:rsidR="003924E3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stretch</w:t>
                </w:r>
                <w:r w:rsidR="003470E3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.</w:t>
                </w:r>
              </w:sdtContent>
            </w:sdt>
          </w:p>
          <w:p w14:paraId="2B845DC9" w14:textId="77777777" w:rsidR="0029058C" w:rsidRPr="00785E64" w:rsidRDefault="0029058C" w:rsidP="009955B5">
            <w:pPr>
              <w:pStyle w:val="TableText"/>
              <w:spacing w:before="0" w:after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5A0EA7" w:rsidRPr="00785E64" w14:paraId="2B845DCD" w14:textId="77777777" w:rsidTr="00C93A35">
        <w:trPr>
          <w:trHeight w:val="2209"/>
          <w:tblCellSpacing w:w="21" w:type="dxa"/>
        </w:trPr>
        <w:tc>
          <w:tcPr>
            <w:tcW w:w="4965" w:type="dxa"/>
          </w:tcPr>
          <w:p w14:paraId="7F0DF48E" w14:textId="77777777" w:rsidR="00860BD1" w:rsidRDefault="005A0EA7" w:rsidP="00AB5A01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lastRenderedPageBreak/>
              <w:t>Modeling Components</w:t>
            </w:r>
            <w:r w:rsidRPr="00785E64">
              <w:rPr>
                <w:rFonts w:ascii="Times New Roman" w:hAnsi="Times New Roman" w:cs="Times New Roman"/>
                <w:b/>
                <w:color w:val="auto"/>
                <w:sz w:val="24"/>
              </w:rPr>
              <w:t>:</w:t>
            </w:r>
          </w:p>
          <w:p w14:paraId="45844FFE" w14:textId="77777777" w:rsidR="00DF5FA6" w:rsidRDefault="00DF5FA6" w:rsidP="00AB5A01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5C5F6044" w14:textId="28930AE0" w:rsidR="003B11FD" w:rsidRDefault="00DF5FA6" w:rsidP="00AB5A01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Give examples of both </w:t>
            </w:r>
            <w:r w:rsidR="00131557">
              <w:rPr>
                <w:rFonts w:ascii="Times New Roman" w:hAnsi="Times New Roman" w:cs="Times New Roman"/>
                <w:color w:val="auto"/>
                <w:sz w:val="24"/>
              </w:rPr>
              <w:t>strengths</w:t>
            </w:r>
            <w:r w:rsidR="00AD5FFA">
              <w:rPr>
                <w:rFonts w:ascii="Times New Roman" w:hAnsi="Times New Roman" w:cs="Times New Roman"/>
                <w:color w:val="auto"/>
                <w:sz w:val="24"/>
              </w:rPr>
              <w:t>/negatives</w:t>
            </w:r>
            <w:r w:rsidR="00131557">
              <w:rPr>
                <w:rFonts w:ascii="Times New Roman" w:hAnsi="Times New Roman" w:cs="Times New Roman"/>
                <w:color w:val="auto"/>
                <w:sz w:val="24"/>
              </w:rPr>
              <w:t xml:space="preserve"> of commonalities and differences.</w:t>
            </w:r>
            <w:r w:rsidR="00480887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14:paraId="191E6A90" w14:textId="1EE791B2" w:rsidR="00480887" w:rsidRDefault="00480887" w:rsidP="00AB5A01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69AFA2AA" w14:textId="26F36828" w:rsidR="003454AD" w:rsidRDefault="003454AD" w:rsidP="00AD5FFA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How would you react if</w:t>
            </w:r>
            <w:r w:rsidR="00946FE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gramStart"/>
            <w:r w:rsidR="00052ED6">
              <w:rPr>
                <w:rFonts w:ascii="Times New Roman" w:hAnsi="Times New Roman" w:cs="Times New Roman"/>
                <w:color w:val="auto"/>
                <w:sz w:val="24"/>
              </w:rPr>
              <w:t>example.</w:t>
            </w:r>
            <w:proofErr w:type="gramEnd"/>
            <w:r w:rsidR="00946FE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Show pictures of social situation</w:t>
            </w:r>
            <w:r w:rsidR="0067034E">
              <w:rPr>
                <w:rFonts w:ascii="Times New Roman" w:hAnsi="Times New Roman" w:cs="Times New Roman"/>
                <w:color w:val="auto"/>
                <w:sz w:val="24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 Prompt</w:t>
            </w:r>
            <w:r w:rsidR="00AD5FFA">
              <w:rPr>
                <w:rFonts w:ascii="Times New Roman" w:hAnsi="Times New Roman" w:cs="Times New Roman"/>
                <w:color w:val="auto"/>
                <w:sz w:val="24"/>
              </w:rPr>
              <w:t xml:space="preserve"> discussion on </w:t>
            </w:r>
            <w:r w:rsidR="0067034E">
              <w:rPr>
                <w:rFonts w:ascii="Times New Roman" w:hAnsi="Times New Roman" w:cs="Times New Roman"/>
                <w:color w:val="auto"/>
                <w:sz w:val="24"/>
              </w:rPr>
              <w:t xml:space="preserve">individual </w:t>
            </w:r>
            <w:r w:rsidR="00AD5FFA">
              <w:rPr>
                <w:rFonts w:ascii="Times New Roman" w:hAnsi="Times New Roman" w:cs="Times New Roman"/>
                <w:color w:val="auto"/>
                <w:sz w:val="24"/>
              </w:rPr>
              <w:t>perceptions</w:t>
            </w:r>
            <w:r w:rsidR="0067034E">
              <w:rPr>
                <w:rFonts w:ascii="Times New Roman" w:hAnsi="Times New Roman" w:cs="Times New Roman"/>
                <w:color w:val="auto"/>
                <w:sz w:val="24"/>
              </w:rPr>
              <w:t xml:space="preserve"> of situations</w:t>
            </w:r>
            <w:r w:rsidR="00AD5FF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14:paraId="34CD1096" w14:textId="77777777" w:rsidR="003454AD" w:rsidRDefault="003454AD" w:rsidP="00AB5A01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2B845DCB" w14:textId="539BB494" w:rsidR="005A0EA7" w:rsidRPr="00785E64" w:rsidRDefault="005A0EA7" w:rsidP="00AB5A01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785E6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Modeling"/>
                <w:tag w:val=""/>
                <w:id w:val="-1953077699"/>
                <w:placeholder>
                  <w:docPart w:val="6B74CCA45904469E8BCF75C2712BC487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71B99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“I” statements to share the expert thinking and reasoning required for a skilled reader, write</w:t>
                </w:r>
                <w:r w:rsidR="00F85291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r, and thinker </w:t>
                </w:r>
                <w:r w:rsidR="00171B99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to process information, solve problems, comprehend a text, etc.  Provided as needed throughout the lesson</w:t>
                </w:r>
                <w:r w:rsidR="00F85291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877" w:type="dxa"/>
          </w:tcPr>
          <w:p w14:paraId="08370FFA" w14:textId="3B5FC32E" w:rsidR="0014459C" w:rsidRDefault="003924E3" w:rsidP="00C74A68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Independent</w:t>
            </w:r>
            <w:r w:rsidR="006A5F1F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Learning</w:t>
            </w:r>
            <w:r w:rsidR="00CA430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DE39A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Synthesis </w:t>
            </w:r>
            <w:r w:rsidR="005A0E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Task: </w:t>
            </w:r>
            <w:r w:rsidR="005A0EA7" w:rsidRPr="00785E6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A70567">
              <w:rPr>
                <w:rFonts w:ascii="Times New Roman" w:hAnsi="Times New Roman" w:cs="Times New Roman"/>
                <w:color w:val="auto"/>
                <w:sz w:val="24"/>
              </w:rPr>
              <w:t xml:space="preserve">Reflection </w:t>
            </w:r>
            <w:r w:rsidR="0014459C">
              <w:rPr>
                <w:rFonts w:ascii="Times New Roman" w:hAnsi="Times New Roman" w:cs="Times New Roman"/>
                <w:color w:val="auto"/>
                <w:sz w:val="24"/>
              </w:rPr>
              <w:t xml:space="preserve">on this exercise. </w:t>
            </w:r>
            <w:r w:rsidR="004A146E">
              <w:rPr>
                <w:rFonts w:ascii="Times New Roman" w:hAnsi="Times New Roman" w:cs="Times New Roman"/>
                <w:color w:val="auto"/>
                <w:sz w:val="24"/>
              </w:rPr>
              <w:t xml:space="preserve">Write a </w:t>
            </w:r>
            <w:r w:rsidR="00FF0CE3">
              <w:rPr>
                <w:rFonts w:ascii="Times New Roman" w:hAnsi="Times New Roman" w:cs="Times New Roman"/>
                <w:color w:val="auto"/>
                <w:sz w:val="24"/>
              </w:rPr>
              <w:t>three-paragraph</w:t>
            </w:r>
            <w:r w:rsidR="004A146E">
              <w:rPr>
                <w:rFonts w:ascii="Times New Roman" w:hAnsi="Times New Roman" w:cs="Times New Roman"/>
                <w:color w:val="auto"/>
                <w:sz w:val="24"/>
              </w:rPr>
              <w:t xml:space="preserve"> essay</w:t>
            </w:r>
            <w:r w:rsidR="00483925">
              <w:rPr>
                <w:rFonts w:ascii="Times New Roman" w:hAnsi="Times New Roman" w:cs="Times New Roman"/>
                <w:color w:val="auto"/>
                <w:sz w:val="24"/>
              </w:rPr>
              <w:t xml:space="preserve"> on </w:t>
            </w:r>
            <w:r w:rsidR="00DD4FDE">
              <w:rPr>
                <w:rFonts w:ascii="Times New Roman" w:hAnsi="Times New Roman" w:cs="Times New Roman"/>
                <w:color w:val="auto"/>
                <w:sz w:val="24"/>
              </w:rPr>
              <w:t>the question, “Do we grow stronger from our differences?”</w:t>
            </w:r>
            <w:r w:rsidR="004A146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14459C">
              <w:rPr>
                <w:rFonts w:ascii="Times New Roman" w:hAnsi="Times New Roman" w:cs="Times New Roman"/>
                <w:color w:val="auto"/>
                <w:sz w:val="24"/>
              </w:rPr>
              <w:t xml:space="preserve">Did </w:t>
            </w:r>
            <w:r w:rsidR="00EB0E99">
              <w:rPr>
                <w:rFonts w:ascii="Times New Roman" w:hAnsi="Times New Roman" w:cs="Times New Roman"/>
                <w:color w:val="auto"/>
                <w:sz w:val="24"/>
              </w:rPr>
              <w:t>initial per</w:t>
            </w:r>
            <w:r w:rsidR="00FF0CE3">
              <w:rPr>
                <w:rFonts w:ascii="Times New Roman" w:hAnsi="Times New Roman" w:cs="Times New Roman"/>
                <w:color w:val="auto"/>
                <w:sz w:val="24"/>
              </w:rPr>
              <w:t>spective</w:t>
            </w:r>
            <w:r w:rsidR="00EB0E99">
              <w:rPr>
                <w:rFonts w:ascii="Times New Roman" w:hAnsi="Times New Roman" w:cs="Times New Roman"/>
                <w:color w:val="auto"/>
                <w:sz w:val="24"/>
              </w:rPr>
              <w:t xml:space="preserve"> change</w:t>
            </w:r>
            <w:r w:rsidR="004F2200">
              <w:rPr>
                <w:rFonts w:ascii="Times New Roman" w:hAnsi="Times New Roman" w:cs="Times New Roman"/>
                <w:color w:val="auto"/>
                <w:sz w:val="24"/>
              </w:rPr>
              <w:t>?</w:t>
            </w:r>
            <w:r w:rsidR="00EB0E99">
              <w:rPr>
                <w:rFonts w:ascii="Times New Roman" w:hAnsi="Times New Roman" w:cs="Times New Roman"/>
                <w:color w:val="auto"/>
                <w:sz w:val="24"/>
              </w:rPr>
              <w:t xml:space="preserve"> How so?</w:t>
            </w:r>
          </w:p>
          <w:p w14:paraId="19E19859" w14:textId="77777777" w:rsidR="00480887" w:rsidRDefault="00480887" w:rsidP="00C74A68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2B845DCC" w14:textId="62343736" w:rsidR="005A0EA7" w:rsidRPr="00860BD1" w:rsidRDefault="005A0EA7" w:rsidP="00C74A68">
            <w:pPr>
              <w:pStyle w:val="TableText"/>
              <w:spacing w:before="0" w:after="0"/>
              <w:ind w:left="0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785E6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alias w:val="Independent Task"/>
                <w:tag w:val=""/>
                <w:id w:val="-516924090"/>
                <w:placeholder>
                  <w:docPart w:val="586C765A47144363B3E8A1E10FE2FE92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A novel task to refine skills</w:t>
                </w:r>
                <w:r w:rsidR="008A458F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and</w:t>
                </w:r>
                <w:r w:rsidR="00CE4DEE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</w:t>
                </w:r>
                <w:r w:rsidR="003924E3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build expertise</w:t>
                </w:r>
                <w:r w:rsidR="00794A5F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(often formative or summative assessment</w:t>
                </w:r>
                <w:r w:rsidR="00C74A68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)</w:t>
                </w:r>
                <w:r w:rsidR="00CE4DEE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and </w:t>
                </w:r>
                <w:r w:rsidR="008A458F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to </w:t>
                </w:r>
                <w:r w:rsidR="00CE4DEE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practice</w:t>
                </w:r>
                <w:r w:rsidR="008A458F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 xml:space="preserve"> </w:t>
                </w:r>
                <w:r w:rsidR="00D001C3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fluencies</w:t>
                </w:r>
                <w:r w:rsidR="003924E3" w:rsidRPr="00860BD1">
                  <w:rPr>
                    <w:rFonts w:ascii="Times New Roman" w:hAnsi="Times New Roman" w:cs="Times New Roman"/>
                    <w:i/>
                    <w:color w:val="auto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tbl>
      <w:tblPr>
        <w:tblStyle w:val="FieldTripLetterTable"/>
        <w:tblpPr w:leftFromText="180" w:rightFromText="180" w:vertAnchor="text" w:horzAnchor="margin" w:tblpY="164"/>
        <w:tblW w:w="9873" w:type="dxa"/>
        <w:tblLayout w:type="fixed"/>
        <w:tblLook w:val="04A0" w:firstRow="1" w:lastRow="0" w:firstColumn="1" w:lastColumn="0" w:noHBand="0" w:noVBand="1"/>
        <w:tblDescription w:val="Add Special Instructions"/>
      </w:tblPr>
      <w:tblGrid>
        <w:gridCol w:w="9873"/>
      </w:tblGrid>
      <w:tr w:rsidR="00FE4D21" w14:paraId="2B845DCF" w14:textId="77777777" w:rsidTr="00E72E50">
        <w:trPr>
          <w:trHeight w:val="1018"/>
        </w:trPr>
        <w:tc>
          <w:tcPr>
            <w:tcW w:w="9873" w:type="dxa"/>
          </w:tcPr>
          <w:p w14:paraId="2B845DCE" w14:textId="77777777" w:rsidR="00FE4D21" w:rsidRPr="0050499D" w:rsidRDefault="00FE4D21" w:rsidP="00AB5A01">
            <w:pPr>
              <w:pStyle w:val="TableText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Resources/Materials:</w:t>
            </w:r>
            <w:r w:rsidRPr="0050499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8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alias w:val="Resources"/>
                <w:tag w:val=""/>
                <w:id w:val="-1682737481"/>
                <w:placeholder>
                  <w:docPart w:val="870E0FB5968C41F580605E0D13D37CC6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81C62"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What texts, technology, and materials do the students and teacher need?</w:t>
                </w:r>
              </w:sdtContent>
            </w:sdt>
            <w:r w:rsidR="00181C62" w:rsidRPr="00402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B845DD0" w14:textId="77777777" w:rsidR="001E28FB" w:rsidRPr="001E28FB" w:rsidRDefault="001E28FB" w:rsidP="00860BD1"/>
    <w:sectPr w:rsidR="001E28FB" w:rsidRPr="001E2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5DD3" w14:textId="77777777" w:rsidR="00DE3012" w:rsidRDefault="00DE3012">
      <w:r>
        <w:separator/>
      </w:r>
    </w:p>
  </w:endnote>
  <w:endnote w:type="continuationSeparator" w:id="0">
    <w:p w14:paraId="2B845DD4" w14:textId="77777777" w:rsidR="00DE3012" w:rsidRDefault="00DE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5DD7" w14:textId="77777777" w:rsidR="00D807CA" w:rsidRDefault="00D80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5DD8" w14:textId="77777777" w:rsidR="00B20726" w:rsidRDefault="007F11C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01C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5DDB" w14:textId="77777777" w:rsidR="00B20726" w:rsidRDefault="00434E52" w:rsidP="00434E52">
    <w:pPr>
      <w:pStyle w:val="Footer"/>
      <w:jc w:val="right"/>
    </w:pPr>
    <w:r>
      <w:t>Sarasota County Middle Schools October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5DD1" w14:textId="77777777" w:rsidR="00DE3012" w:rsidRDefault="00DE3012">
      <w:r>
        <w:separator/>
      </w:r>
    </w:p>
  </w:footnote>
  <w:footnote w:type="continuationSeparator" w:id="0">
    <w:p w14:paraId="2B845DD2" w14:textId="77777777" w:rsidR="00DE3012" w:rsidRDefault="00DE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5DD5" w14:textId="77777777" w:rsidR="00D807CA" w:rsidRDefault="00D80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5DD6" w14:textId="77777777" w:rsidR="00D807CA" w:rsidRDefault="00D80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5DD9" w14:textId="77777777" w:rsidR="00061E85" w:rsidRPr="00715E16" w:rsidRDefault="00715E16" w:rsidP="00715E16">
    <w:pPr>
      <w:tabs>
        <w:tab w:val="center" w:pos="4680"/>
        <w:tab w:val="right" w:pos="9360"/>
      </w:tabs>
      <w:spacing w:before="0" w:after="0" w:line="240" w:lineRule="auto"/>
      <w:jc w:val="center"/>
      <w:rPr>
        <w:rFonts w:ascii="Times New Roman" w:eastAsia="Calibri" w:hAnsi="Times New Roman" w:cs="Times New Roman"/>
        <w:color w:val="auto"/>
        <w:sz w:val="28"/>
        <w:szCs w:val="22"/>
      </w:rPr>
    </w:pPr>
    <w:r w:rsidRPr="00061E85">
      <w:rPr>
        <w:rFonts w:ascii="Times New Roman" w:eastAsia="Calibri" w:hAnsi="Times New Roman" w:cs="Times New Roman"/>
        <w:noProof/>
        <w:color w:val="auto"/>
        <w:sz w:val="40"/>
        <w:szCs w:val="22"/>
      </w:rPr>
      <w:drawing>
        <wp:anchor distT="0" distB="0" distL="114300" distR="114300" simplePos="0" relativeHeight="251659264" behindDoc="1" locked="0" layoutInCell="1" allowOverlap="1" wp14:anchorId="2B845DDC" wp14:editId="2B845DDD">
          <wp:simplePos x="0" y="0"/>
          <wp:positionH relativeFrom="margin">
            <wp:posOffset>-304800</wp:posOffset>
          </wp:positionH>
          <wp:positionV relativeFrom="paragraph">
            <wp:posOffset>-252730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ng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E16">
      <w:rPr>
        <w:rFonts w:ascii="Times New Roman" w:eastAsia="Calibri" w:hAnsi="Times New Roman" w:cs="Times New Roman"/>
        <w:color w:val="auto"/>
        <w:sz w:val="52"/>
        <w:szCs w:val="22"/>
      </w:rPr>
      <w:t xml:space="preserve"> </w:t>
    </w:r>
    <w:proofErr w:type="spellStart"/>
    <w:r w:rsidR="006C6BF8">
      <w:rPr>
        <w:rFonts w:ascii="Times New Roman" w:eastAsia="Calibri" w:hAnsi="Times New Roman" w:cs="Times New Roman"/>
        <w:color w:val="auto"/>
        <w:sz w:val="52"/>
        <w:szCs w:val="22"/>
      </w:rPr>
      <w:t>iEngage</w:t>
    </w:r>
    <w:proofErr w:type="spellEnd"/>
    <w:r w:rsidR="006C6BF8">
      <w:rPr>
        <w:rFonts w:ascii="Times New Roman" w:eastAsia="Calibri" w:hAnsi="Times New Roman" w:cs="Times New Roman"/>
        <w:color w:val="auto"/>
        <w:sz w:val="52"/>
        <w:szCs w:val="22"/>
      </w:rPr>
      <w:t xml:space="preserve"> I</w:t>
    </w:r>
    <w:r w:rsidRPr="00715E16">
      <w:rPr>
        <w:rFonts w:ascii="Times New Roman" w:eastAsia="Calibri" w:hAnsi="Times New Roman" w:cs="Times New Roman"/>
        <w:color w:val="auto"/>
        <w:sz w:val="52"/>
        <w:szCs w:val="22"/>
      </w:rPr>
      <w:t>nquiry Lesson</w:t>
    </w:r>
  </w:p>
  <w:p w14:paraId="2B845DDA" w14:textId="77777777" w:rsidR="00061E85" w:rsidRDefault="00061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85"/>
    <w:rsid w:val="0001284E"/>
    <w:rsid w:val="00022678"/>
    <w:rsid w:val="00052ED6"/>
    <w:rsid w:val="00061E85"/>
    <w:rsid w:val="000622F3"/>
    <w:rsid w:val="0006302A"/>
    <w:rsid w:val="0006538D"/>
    <w:rsid w:val="00091457"/>
    <w:rsid w:val="000948F5"/>
    <w:rsid w:val="000B3E00"/>
    <w:rsid w:val="000E5091"/>
    <w:rsid w:val="000E744F"/>
    <w:rsid w:val="00100524"/>
    <w:rsid w:val="00121B27"/>
    <w:rsid w:val="00131557"/>
    <w:rsid w:val="00137DFA"/>
    <w:rsid w:val="0014459C"/>
    <w:rsid w:val="00151BE8"/>
    <w:rsid w:val="0016393F"/>
    <w:rsid w:val="00171B99"/>
    <w:rsid w:val="00174350"/>
    <w:rsid w:val="00181C62"/>
    <w:rsid w:val="00192584"/>
    <w:rsid w:val="00193051"/>
    <w:rsid w:val="0019560D"/>
    <w:rsid w:val="001A7E82"/>
    <w:rsid w:val="001C2FBB"/>
    <w:rsid w:val="001C6655"/>
    <w:rsid w:val="001E28FB"/>
    <w:rsid w:val="00220CBA"/>
    <w:rsid w:val="00243928"/>
    <w:rsid w:val="002471C9"/>
    <w:rsid w:val="00280612"/>
    <w:rsid w:val="0029058C"/>
    <w:rsid w:val="002B750B"/>
    <w:rsid w:val="002C0FC3"/>
    <w:rsid w:val="002D2AC8"/>
    <w:rsid w:val="002E2613"/>
    <w:rsid w:val="002E2C2C"/>
    <w:rsid w:val="002F612E"/>
    <w:rsid w:val="00302B3A"/>
    <w:rsid w:val="00336A13"/>
    <w:rsid w:val="0033734A"/>
    <w:rsid w:val="003454AD"/>
    <w:rsid w:val="003470E3"/>
    <w:rsid w:val="00353FA4"/>
    <w:rsid w:val="00373BF5"/>
    <w:rsid w:val="00381A5C"/>
    <w:rsid w:val="003924E3"/>
    <w:rsid w:val="003B11FD"/>
    <w:rsid w:val="003B3FE4"/>
    <w:rsid w:val="003C496B"/>
    <w:rsid w:val="003C75EA"/>
    <w:rsid w:val="003D5FAE"/>
    <w:rsid w:val="003D71C1"/>
    <w:rsid w:val="00402D03"/>
    <w:rsid w:val="00407058"/>
    <w:rsid w:val="00407B8A"/>
    <w:rsid w:val="004152F8"/>
    <w:rsid w:val="00420965"/>
    <w:rsid w:val="0042502A"/>
    <w:rsid w:val="00434E52"/>
    <w:rsid w:val="004418AE"/>
    <w:rsid w:val="00443C4C"/>
    <w:rsid w:val="00473B1A"/>
    <w:rsid w:val="00480887"/>
    <w:rsid w:val="00483925"/>
    <w:rsid w:val="004A146E"/>
    <w:rsid w:val="004B3391"/>
    <w:rsid w:val="004B5702"/>
    <w:rsid w:val="004C6447"/>
    <w:rsid w:val="004D376F"/>
    <w:rsid w:val="004F2200"/>
    <w:rsid w:val="00503B01"/>
    <w:rsid w:val="0050499D"/>
    <w:rsid w:val="00514706"/>
    <w:rsid w:val="005203EA"/>
    <w:rsid w:val="0052385C"/>
    <w:rsid w:val="005378F5"/>
    <w:rsid w:val="00537AFB"/>
    <w:rsid w:val="00547D45"/>
    <w:rsid w:val="00553118"/>
    <w:rsid w:val="00564578"/>
    <w:rsid w:val="005A0EA7"/>
    <w:rsid w:val="005A4C2C"/>
    <w:rsid w:val="005A7E5C"/>
    <w:rsid w:val="005C062A"/>
    <w:rsid w:val="005C10CA"/>
    <w:rsid w:val="005D5CAE"/>
    <w:rsid w:val="005F0276"/>
    <w:rsid w:val="00603DC8"/>
    <w:rsid w:val="0061293A"/>
    <w:rsid w:val="00655E56"/>
    <w:rsid w:val="00663105"/>
    <w:rsid w:val="00666A2A"/>
    <w:rsid w:val="0067034E"/>
    <w:rsid w:val="006A5F1F"/>
    <w:rsid w:val="006C44C2"/>
    <w:rsid w:val="006C5AD4"/>
    <w:rsid w:val="006C6BF8"/>
    <w:rsid w:val="006E3424"/>
    <w:rsid w:val="00704054"/>
    <w:rsid w:val="00715E16"/>
    <w:rsid w:val="00717748"/>
    <w:rsid w:val="0072540F"/>
    <w:rsid w:val="00733F63"/>
    <w:rsid w:val="00751939"/>
    <w:rsid w:val="007765ED"/>
    <w:rsid w:val="00785E64"/>
    <w:rsid w:val="00794A5F"/>
    <w:rsid w:val="007A3D2E"/>
    <w:rsid w:val="007B7015"/>
    <w:rsid w:val="007C66F9"/>
    <w:rsid w:val="007F11CC"/>
    <w:rsid w:val="00812ADE"/>
    <w:rsid w:val="0082295A"/>
    <w:rsid w:val="00824EF2"/>
    <w:rsid w:val="008268AD"/>
    <w:rsid w:val="008373D4"/>
    <w:rsid w:val="00860BD1"/>
    <w:rsid w:val="00860E11"/>
    <w:rsid w:val="008722D1"/>
    <w:rsid w:val="00895376"/>
    <w:rsid w:val="008A458F"/>
    <w:rsid w:val="008A684B"/>
    <w:rsid w:val="008B13FA"/>
    <w:rsid w:val="008B1A5D"/>
    <w:rsid w:val="008C16E8"/>
    <w:rsid w:val="008C24D5"/>
    <w:rsid w:val="008E2C8B"/>
    <w:rsid w:val="008E4CE8"/>
    <w:rsid w:val="009031F8"/>
    <w:rsid w:val="00917207"/>
    <w:rsid w:val="009202D0"/>
    <w:rsid w:val="009257F3"/>
    <w:rsid w:val="009277ED"/>
    <w:rsid w:val="00946FEE"/>
    <w:rsid w:val="009955B5"/>
    <w:rsid w:val="009B26EA"/>
    <w:rsid w:val="009B4311"/>
    <w:rsid w:val="009B6B6D"/>
    <w:rsid w:val="009C14C2"/>
    <w:rsid w:val="009D0E4F"/>
    <w:rsid w:val="009D5348"/>
    <w:rsid w:val="009E0FE8"/>
    <w:rsid w:val="00A07777"/>
    <w:rsid w:val="00A2130E"/>
    <w:rsid w:val="00A57C25"/>
    <w:rsid w:val="00A61A3B"/>
    <w:rsid w:val="00A70567"/>
    <w:rsid w:val="00AB5A01"/>
    <w:rsid w:val="00AB6DAE"/>
    <w:rsid w:val="00AC3AC2"/>
    <w:rsid w:val="00AD227E"/>
    <w:rsid w:val="00AD5FFA"/>
    <w:rsid w:val="00B0109E"/>
    <w:rsid w:val="00B205FC"/>
    <w:rsid w:val="00B20726"/>
    <w:rsid w:val="00B26488"/>
    <w:rsid w:val="00B27BD4"/>
    <w:rsid w:val="00B60159"/>
    <w:rsid w:val="00B60B94"/>
    <w:rsid w:val="00B6114B"/>
    <w:rsid w:val="00B80CCE"/>
    <w:rsid w:val="00BA59AD"/>
    <w:rsid w:val="00BC5D77"/>
    <w:rsid w:val="00BC7F46"/>
    <w:rsid w:val="00BD058D"/>
    <w:rsid w:val="00BD18A0"/>
    <w:rsid w:val="00C20A2A"/>
    <w:rsid w:val="00C540A5"/>
    <w:rsid w:val="00C63102"/>
    <w:rsid w:val="00C73299"/>
    <w:rsid w:val="00C74A68"/>
    <w:rsid w:val="00C93A35"/>
    <w:rsid w:val="00C95664"/>
    <w:rsid w:val="00C95809"/>
    <w:rsid w:val="00CA430B"/>
    <w:rsid w:val="00CA4E0C"/>
    <w:rsid w:val="00CD2810"/>
    <w:rsid w:val="00CD7872"/>
    <w:rsid w:val="00CE1ADD"/>
    <w:rsid w:val="00CE4DEE"/>
    <w:rsid w:val="00D001C3"/>
    <w:rsid w:val="00D021E5"/>
    <w:rsid w:val="00D02AA0"/>
    <w:rsid w:val="00D04C34"/>
    <w:rsid w:val="00D30D81"/>
    <w:rsid w:val="00D327E6"/>
    <w:rsid w:val="00D335D8"/>
    <w:rsid w:val="00D40606"/>
    <w:rsid w:val="00D807CA"/>
    <w:rsid w:val="00DA2562"/>
    <w:rsid w:val="00DD4FDE"/>
    <w:rsid w:val="00DD7384"/>
    <w:rsid w:val="00DE3012"/>
    <w:rsid w:val="00DE39A3"/>
    <w:rsid w:val="00DF44EA"/>
    <w:rsid w:val="00DF5FA6"/>
    <w:rsid w:val="00E01055"/>
    <w:rsid w:val="00E04012"/>
    <w:rsid w:val="00E238FF"/>
    <w:rsid w:val="00E5749D"/>
    <w:rsid w:val="00E6593A"/>
    <w:rsid w:val="00E72E50"/>
    <w:rsid w:val="00E741C8"/>
    <w:rsid w:val="00E85671"/>
    <w:rsid w:val="00E90329"/>
    <w:rsid w:val="00EB0E99"/>
    <w:rsid w:val="00EB706F"/>
    <w:rsid w:val="00EF461E"/>
    <w:rsid w:val="00EF6C47"/>
    <w:rsid w:val="00F24233"/>
    <w:rsid w:val="00F36D31"/>
    <w:rsid w:val="00F436D3"/>
    <w:rsid w:val="00F85291"/>
    <w:rsid w:val="00FA4BE5"/>
    <w:rsid w:val="00FD1175"/>
    <w:rsid w:val="00FD4BF5"/>
    <w:rsid w:val="00FE4D21"/>
    <w:rsid w:val="00FE5940"/>
    <w:rsid w:val="00FF0CE3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45DB6"/>
  <w15:chartTrackingRefBased/>
  <w15:docId w15:val="{265426A0-C887-4182-8FFA-16548B97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E82"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3A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3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52528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ADB2CE5BE4CBAA4C91D3BE2F0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F7EF-CA17-48F6-8C85-F664FBD6AF22}"/>
      </w:docPartPr>
      <w:docPartBody>
        <w:p w:rsidR="0023041F" w:rsidRDefault="008555D5" w:rsidP="008555D5">
          <w:pPr>
            <w:pStyle w:val="9FAADB2CE5BE4CBAA4C91D3BE2F008E453"/>
          </w:pPr>
          <w:r w:rsidRPr="00402D0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Subject</w:t>
          </w:r>
        </w:p>
      </w:docPartBody>
    </w:docPart>
    <w:docPart>
      <w:docPartPr>
        <w:name w:val="54076ED67E0C46D080900ED1710F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4CC6-EC3B-4D89-ACD4-7DC0627CBB22}"/>
      </w:docPartPr>
      <w:docPartBody>
        <w:p w:rsidR="0023041F" w:rsidRDefault="008555D5" w:rsidP="008555D5">
          <w:pPr>
            <w:pStyle w:val="54076ED67E0C46D080900ED1710F60EE53"/>
          </w:pPr>
          <w:r w:rsidRPr="00402D0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Date</w:t>
          </w:r>
        </w:p>
      </w:docPartBody>
    </w:docPart>
    <w:docPart>
      <w:docPartPr>
        <w:name w:val="4A7696DBE7E346D3860930BCD38A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097E-1720-49BD-A7A8-B6392887BBDB}"/>
      </w:docPartPr>
      <w:docPartBody>
        <w:p w:rsidR="005A7E37" w:rsidRDefault="008555D5" w:rsidP="008555D5">
          <w:pPr>
            <w:pStyle w:val="4A7696DBE7E346D3860930BCD38A28E037"/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School</w:t>
          </w:r>
        </w:p>
      </w:docPartBody>
    </w:docPart>
    <w:docPart>
      <w:docPartPr>
        <w:name w:val="19A486F5C0BD4823B9B75C637B74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0C19-B9FF-450E-8486-5FCB8F5DC234}"/>
      </w:docPartPr>
      <w:docPartBody>
        <w:p w:rsidR="005A7E37" w:rsidRDefault="008555D5" w:rsidP="008555D5">
          <w:pPr>
            <w:pStyle w:val="19A486F5C0BD4823B9B75C637B74F75B37"/>
          </w:pPr>
          <w:r w:rsidRPr="009031F8">
            <w:rPr>
              <w:rFonts w:ascii="Times New Roman" w:hAnsi="Times New Roman" w:cs="Times New Roman"/>
              <w:color w:val="auto"/>
              <w:sz w:val="24"/>
              <w:szCs w:val="24"/>
            </w:rPr>
            <w:t>FSA/NGSS</w:t>
          </w:r>
        </w:p>
      </w:docPartBody>
    </w:docPart>
    <w:docPart>
      <w:docPartPr>
        <w:name w:val="5E0DC0A5F8AA445C92B6034C1DC5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9CD6-AE3A-4E92-AA78-98DCF6D14F90}"/>
      </w:docPartPr>
      <w:docPartBody>
        <w:p w:rsidR="005A7E37" w:rsidRDefault="008555D5" w:rsidP="008555D5">
          <w:pPr>
            <w:pStyle w:val="5E0DC0A5F8AA445C92B6034C1DC5ED7837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Reflects complexity (DOK 1, 2, 3, 4) of today’s cognitive processes and relates knowledge and skills to key concepts or facilitates integration of conceptual knowledge and skills.</w:t>
          </w:r>
        </w:p>
      </w:docPartBody>
    </w:docPart>
    <w:docPart>
      <w:docPartPr>
        <w:name w:val="98320BC02A6642EFAC6F4AE77CFC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2BA1-B717-47EA-ACB5-14A2D9AC0F83}"/>
      </w:docPartPr>
      <w:docPartBody>
        <w:p w:rsidR="005A7E37" w:rsidRDefault="008555D5" w:rsidP="008555D5">
          <w:pPr>
            <w:pStyle w:val="98320BC02A6642EFAC6F4AE77CFCD6FB35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Student teams use inquiry to consolidate and synthesize thinking by applying concepts and skills to a novel task at the appropriate level of complexity.</w:t>
          </w:r>
        </w:p>
      </w:docPartBody>
    </w:docPart>
    <w:docPart>
      <w:docPartPr>
        <w:name w:val="4EE532CA31F2471F9569BE251A80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D6F7-8731-4312-91F8-4D073A86E7F7}"/>
      </w:docPartPr>
      <w:docPartBody>
        <w:p w:rsidR="005A7E37" w:rsidRDefault="008555D5" w:rsidP="008555D5">
          <w:pPr>
            <w:pStyle w:val="4EE532CA31F2471F9569BE251A807DEF35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Questions to uncover team misconceptions, and cues and prompts to scaffold team understanding.  Opportunity for small group intervention and stretch.</w:t>
          </w:r>
        </w:p>
      </w:docPartBody>
    </w:docPart>
    <w:docPart>
      <w:docPartPr>
        <w:name w:val="870E0FB5968C41F580605E0D13D3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1FCA-2FF3-4685-A561-0D3305177440}"/>
      </w:docPartPr>
      <w:docPartBody>
        <w:p w:rsidR="005A7E37" w:rsidRDefault="008555D5" w:rsidP="008555D5">
          <w:pPr>
            <w:pStyle w:val="870E0FB5968C41F580605E0D13D37CC634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What texts, technology, and materials do the students and teacher need?</w:t>
          </w:r>
        </w:p>
      </w:docPartBody>
    </w:docPart>
    <w:docPart>
      <w:docPartPr>
        <w:name w:val="91F4BA96F30A430A87881E8DC85D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017C-4ADC-463D-ABA1-297E4F680291}"/>
      </w:docPartPr>
      <w:docPartBody>
        <w:p w:rsidR="00037B8C" w:rsidRDefault="008555D5" w:rsidP="008555D5">
          <w:pPr>
            <w:pStyle w:val="91F4BA96F30A430A87881E8DC85D6D9426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Specific vocabulary and content language the students will practice and connect with during the Accountable Team Task.</w:t>
          </w:r>
        </w:p>
      </w:docPartBody>
    </w:docPart>
    <w:docPart>
      <w:docPartPr>
        <w:name w:val="6B74CCA45904469E8BCF75C2712B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BAB1-8D19-4669-9437-960F3AA9C1D5}"/>
      </w:docPartPr>
      <w:docPartBody>
        <w:p w:rsidR="00037B8C" w:rsidRDefault="008555D5" w:rsidP="008555D5">
          <w:pPr>
            <w:pStyle w:val="6B74CCA45904469E8BCF75C2712BC48726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“I” statements to share the expert thinking and reasoning required for a skilled reader, writer, and thinker to process information, solve problems, comprehend a text, etc.  Provided as needed throughout the lesson.</w:t>
          </w:r>
        </w:p>
      </w:docPartBody>
    </w:docPart>
    <w:docPart>
      <w:docPartPr>
        <w:name w:val="586C765A47144363B3E8A1E10FE2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F135-405F-4390-B28F-1BF69AAFAB17}"/>
      </w:docPartPr>
      <w:docPartBody>
        <w:p w:rsidR="00037B8C" w:rsidRDefault="008555D5" w:rsidP="008555D5">
          <w:pPr>
            <w:pStyle w:val="586C765A47144363B3E8A1E10FE2FE9226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A novel task to refine skills and build expertise (often formative or summative assessment) and to practice fluencies.</w:t>
          </w:r>
        </w:p>
      </w:docPartBody>
    </w:docPart>
    <w:docPart>
      <w:docPartPr>
        <w:name w:val="A4C38B6DE8FB46958A73DBC50A99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445E-BA9B-4497-92C9-54D37EAEFE19}"/>
      </w:docPartPr>
      <w:docPartBody>
        <w:p w:rsidR="002B207F" w:rsidRDefault="008555D5" w:rsidP="008555D5">
          <w:pPr>
            <w:pStyle w:val="A4C38B6DE8FB46958A73DBC50A99FF5019"/>
          </w:pPr>
          <w:r w:rsidRPr="009031F8">
            <w:rPr>
              <w:rFonts w:ascii="Times New Roman" w:hAnsi="Times New Roman" w:cs="Times New Roman"/>
              <w:color w:val="auto"/>
              <w:sz w:val="24"/>
              <w:szCs w:val="24"/>
            </w:rPr>
            <w:t>Formative or Summative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5E"/>
    <w:rsid w:val="00037B8C"/>
    <w:rsid w:val="00163082"/>
    <w:rsid w:val="00177162"/>
    <w:rsid w:val="001B62AE"/>
    <w:rsid w:val="001C4E65"/>
    <w:rsid w:val="001D3996"/>
    <w:rsid w:val="0023041F"/>
    <w:rsid w:val="00245685"/>
    <w:rsid w:val="002A6CAE"/>
    <w:rsid w:val="002B207F"/>
    <w:rsid w:val="002C6391"/>
    <w:rsid w:val="00300D90"/>
    <w:rsid w:val="003549DA"/>
    <w:rsid w:val="00382987"/>
    <w:rsid w:val="003D7087"/>
    <w:rsid w:val="004120E4"/>
    <w:rsid w:val="004B2247"/>
    <w:rsid w:val="00514338"/>
    <w:rsid w:val="00521E45"/>
    <w:rsid w:val="0052516A"/>
    <w:rsid w:val="00530F67"/>
    <w:rsid w:val="005A7E37"/>
    <w:rsid w:val="00601731"/>
    <w:rsid w:val="00705272"/>
    <w:rsid w:val="00786B8F"/>
    <w:rsid w:val="007F4A11"/>
    <w:rsid w:val="008555D5"/>
    <w:rsid w:val="008617E1"/>
    <w:rsid w:val="009A3069"/>
    <w:rsid w:val="009E229C"/>
    <w:rsid w:val="00BF73CB"/>
    <w:rsid w:val="00C07D6B"/>
    <w:rsid w:val="00CE51B9"/>
    <w:rsid w:val="00D47B97"/>
    <w:rsid w:val="00D51358"/>
    <w:rsid w:val="00D772EF"/>
    <w:rsid w:val="00DB6D89"/>
    <w:rsid w:val="00E2473C"/>
    <w:rsid w:val="00E44750"/>
    <w:rsid w:val="00E76A1C"/>
    <w:rsid w:val="00E85A5E"/>
    <w:rsid w:val="00E93A8C"/>
    <w:rsid w:val="00EB211E"/>
    <w:rsid w:val="00EF1FD7"/>
    <w:rsid w:val="00F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CCD7939E8044F4A423C32B1A826779">
    <w:name w:val="84CCD7939E8044F4A423C32B1A826779"/>
  </w:style>
  <w:style w:type="paragraph" w:customStyle="1" w:styleId="D59AB06E6953421E8505BD65B3A31263">
    <w:name w:val="D59AB06E6953421E8505BD65B3A31263"/>
  </w:style>
  <w:style w:type="paragraph" w:customStyle="1" w:styleId="5FA13E4EA41C42E8B6FE03459DCA203A">
    <w:name w:val="5FA13E4EA41C42E8B6FE03459DCA203A"/>
  </w:style>
  <w:style w:type="paragraph" w:customStyle="1" w:styleId="2AB5EBEBE8054469840097A7F73C942A">
    <w:name w:val="2AB5EBEBE8054469840097A7F73C942A"/>
  </w:style>
  <w:style w:type="paragraph" w:customStyle="1" w:styleId="4DF92DF14CA54AA4A4BEE74D35C97714">
    <w:name w:val="4DF92DF14CA54AA4A4BEE74D35C97714"/>
  </w:style>
  <w:style w:type="paragraph" w:customStyle="1" w:styleId="F4AF7237433E48B0B1ADEB2AF9BBDBE0">
    <w:name w:val="F4AF7237433E48B0B1ADEB2AF9BBDBE0"/>
  </w:style>
  <w:style w:type="paragraph" w:customStyle="1" w:styleId="FE0AD792DAFB49D984A26EE6D2A93E36">
    <w:name w:val="FE0AD792DAFB49D984A26EE6D2A93E36"/>
  </w:style>
  <w:style w:type="character" w:styleId="PlaceholderText">
    <w:name w:val="Placeholder Text"/>
    <w:basedOn w:val="DefaultParagraphFont"/>
    <w:uiPriority w:val="99"/>
    <w:semiHidden/>
    <w:rsid w:val="008555D5"/>
    <w:rPr>
      <w:color w:val="808080"/>
    </w:rPr>
  </w:style>
  <w:style w:type="paragraph" w:customStyle="1" w:styleId="0EA4908CFF564ED29838A7399EF4F442">
    <w:name w:val="0EA4908CFF564ED29838A7399EF4F442"/>
  </w:style>
  <w:style w:type="paragraph" w:customStyle="1" w:styleId="6E5E75F63C844ABBB5A3290DFC9C1892">
    <w:name w:val="6E5E75F63C844ABBB5A3290DFC9C1892"/>
  </w:style>
  <w:style w:type="paragraph" w:customStyle="1" w:styleId="1C0344F36D214512B923022461F5B2F4">
    <w:name w:val="1C0344F36D214512B923022461F5B2F4"/>
  </w:style>
  <w:style w:type="paragraph" w:customStyle="1" w:styleId="2AFCB83F7B6143A4983A1517E269BAEA">
    <w:name w:val="2AFCB83F7B6143A4983A1517E269BAEA"/>
  </w:style>
  <w:style w:type="paragraph" w:customStyle="1" w:styleId="978D2B11B1344D1094008B983430E49D">
    <w:name w:val="978D2B11B1344D1094008B983430E49D"/>
  </w:style>
  <w:style w:type="paragraph" w:customStyle="1" w:styleId="93B6C5F8D1E847EC8A7BEA89C44FAA7D">
    <w:name w:val="93B6C5F8D1E847EC8A7BEA89C44FAA7D"/>
    <w:rsid w:val="00E85A5E"/>
  </w:style>
  <w:style w:type="paragraph" w:customStyle="1" w:styleId="BCA51A3410594610A4BF3B1C647EF4A4">
    <w:name w:val="BCA51A3410594610A4BF3B1C647EF4A4"/>
    <w:rsid w:val="00E85A5E"/>
  </w:style>
  <w:style w:type="paragraph" w:customStyle="1" w:styleId="807F7A16D0CE4A60ADE5DCA46E4DA9AA">
    <w:name w:val="807F7A16D0CE4A60ADE5DCA46E4DA9AA"/>
    <w:rsid w:val="00E85A5E"/>
  </w:style>
  <w:style w:type="paragraph" w:customStyle="1" w:styleId="D23D127F556D4EA58C959B3B3BEFF86E">
    <w:name w:val="D23D127F556D4EA58C959B3B3BEFF86E"/>
    <w:rsid w:val="00E85A5E"/>
  </w:style>
  <w:style w:type="paragraph" w:customStyle="1" w:styleId="D9522EC1F1A6483FAA3ACF3F31BD1BDB">
    <w:name w:val="D9522EC1F1A6483FAA3ACF3F31BD1BDB"/>
    <w:rsid w:val="00E85A5E"/>
  </w:style>
  <w:style w:type="paragraph" w:customStyle="1" w:styleId="01D45C1B504C4042B9E851F92998BD2D">
    <w:name w:val="01D45C1B504C4042B9E851F92998BD2D"/>
    <w:rsid w:val="00E85A5E"/>
  </w:style>
  <w:style w:type="paragraph" w:customStyle="1" w:styleId="EBFD594CF11E4A1AB8BBDF7298B73014">
    <w:name w:val="EBFD594CF11E4A1AB8BBDF7298B73014"/>
    <w:rsid w:val="00E85A5E"/>
  </w:style>
  <w:style w:type="paragraph" w:customStyle="1" w:styleId="F7F031E7ECA2452D9ADECE16D43765F6">
    <w:name w:val="F7F031E7ECA2452D9ADECE16D43765F6"/>
    <w:rsid w:val="00E85A5E"/>
  </w:style>
  <w:style w:type="paragraph" w:customStyle="1" w:styleId="0EA4908CFF564ED29838A7399EF4F4421">
    <w:name w:val="0EA4908CFF564ED29838A7399EF4F4421"/>
    <w:rsid w:val="00E85A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6E5E75F63C844ABBB5A3290DFC9C18921">
    <w:name w:val="6E5E75F63C844ABBB5A3290DFC9C18921"/>
    <w:rsid w:val="00E85A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C0344F36D214512B923022461F5B2F41">
    <w:name w:val="1C0344F36D214512B923022461F5B2F41"/>
    <w:rsid w:val="00E85A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AFCB83F7B6143A4983A1517E269BAEA1">
    <w:name w:val="2AFCB83F7B6143A4983A1517E269BAEA1"/>
    <w:rsid w:val="00E85A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78D2B11B1344D1094008B983430E49D1">
    <w:name w:val="978D2B11B1344D1094008B983430E49D1"/>
    <w:rsid w:val="00E85A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EA4908CFF564ED29838A7399EF4F4422">
    <w:name w:val="0EA4908CFF564ED29838A7399EF4F4422"/>
    <w:rsid w:val="00E85A5E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6E5E75F63C844ABBB5A3290DFC9C18922">
    <w:name w:val="6E5E75F63C844ABBB5A3290DFC9C18922"/>
    <w:rsid w:val="00E85A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C0344F36D214512B923022461F5B2F42">
    <w:name w:val="1C0344F36D214512B923022461F5B2F42"/>
    <w:rsid w:val="00E85A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AFCB83F7B6143A4983A1517E269BAEA2">
    <w:name w:val="2AFCB83F7B6143A4983A1517E269BAEA2"/>
    <w:rsid w:val="00E85A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78D2B11B1344D1094008B983430E49D2">
    <w:name w:val="978D2B11B1344D1094008B983430E49D2"/>
    <w:rsid w:val="00E85A5E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A1BB02552154057A82BAE88E8EE6287">
    <w:name w:val="CA1BB02552154057A82BAE88E8EE6287"/>
    <w:rsid w:val="00E85A5E"/>
  </w:style>
  <w:style w:type="paragraph" w:customStyle="1" w:styleId="147E8B99FEF84B708E3FC4E55E84AFB4">
    <w:name w:val="147E8B99FEF84B708E3FC4E55E84AFB4"/>
    <w:rsid w:val="00E85A5E"/>
  </w:style>
  <w:style w:type="paragraph" w:customStyle="1" w:styleId="9FAADB2CE5BE4CBAA4C91D3BE2F008E4">
    <w:name w:val="9FAADB2CE5BE4CBAA4C91D3BE2F008E4"/>
    <w:rsid w:val="00E85A5E"/>
  </w:style>
  <w:style w:type="paragraph" w:customStyle="1" w:styleId="54076ED67E0C46D080900ED1710F60EE">
    <w:name w:val="54076ED67E0C46D080900ED1710F60EE"/>
    <w:rsid w:val="00E85A5E"/>
  </w:style>
  <w:style w:type="paragraph" w:customStyle="1" w:styleId="147E8B99FEF84B708E3FC4E55E84AFB41">
    <w:name w:val="147E8B99FEF84B708E3FC4E55E84AFB41"/>
    <w:rsid w:val="00E85A5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">
    <w:name w:val="9FAADB2CE5BE4CBAA4C91D3BE2F008E41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">
    <w:name w:val="54076ED67E0C46D080900ED1710F60EE1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978D2B11B1344D1094008B983430E49D3">
    <w:name w:val="978D2B11B1344D1094008B983430E49D3"/>
    <w:rsid w:val="00E85A5E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147E8B99FEF84B708E3FC4E55E84AFB42">
    <w:name w:val="147E8B99FEF84B708E3FC4E55E84AFB42"/>
    <w:rsid w:val="00E85A5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">
    <w:name w:val="9FAADB2CE5BE4CBAA4C91D3BE2F008E42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">
    <w:name w:val="54076ED67E0C46D080900ED1710F60EE2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978D2B11B1344D1094008B983430E49D4">
    <w:name w:val="978D2B11B1344D1094008B983430E49D4"/>
    <w:rsid w:val="00E85A5E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147E8B99FEF84B708E3FC4E55E84AFB43">
    <w:name w:val="147E8B99FEF84B708E3FC4E55E84AFB43"/>
    <w:rsid w:val="00E85A5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">
    <w:name w:val="9FAADB2CE5BE4CBAA4C91D3BE2F008E43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">
    <w:name w:val="54076ED67E0C46D080900ED1710F60EE3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978D2B11B1344D1094008B983430E49D5">
    <w:name w:val="978D2B11B1344D1094008B983430E49D5"/>
    <w:rsid w:val="00E85A5E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147E8B99FEF84B708E3FC4E55E84AFB44">
    <w:name w:val="147E8B99FEF84B708E3FC4E55E84AFB44"/>
    <w:rsid w:val="00E85A5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">
    <w:name w:val="9FAADB2CE5BE4CBAA4C91D3BE2F008E44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">
    <w:name w:val="54076ED67E0C46D080900ED1710F60EE4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978D2B11B1344D1094008B983430E49D6">
    <w:name w:val="978D2B11B1344D1094008B983430E49D6"/>
    <w:rsid w:val="00E85A5E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211F552E1AAE4C2AAF0A26DCF754B565">
    <w:name w:val="211F552E1AAE4C2AAF0A26DCF754B565"/>
    <w:rsid w:val="00E85A5E"/>
  </w:style>
  <w:style w:type="paragraph" w:customStyle="1" w:styleId="62C305967C0347DDBB6459F9987FA782">
    <w:name w:val="62C305967C0347DDBB6459F9987FA782"/>
    <w:rsid w:val="00E85A5E"/>
  </w:style>
  <w:style w:type="paragraph" w:customStyle="1" w:styleId="147E8B99FEF84B708E3FC4E55E84AFB45">
    <w:name w:val="147E8B99FEF84B708E3FC4E55E84AFB45"/>
    <w:rsid w:val="00E85A5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5">
    <w:name w:val="9FAADB2CE5BE4CBAA4C91D3BE2F008E45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5">
    <w:name w:val="54076ED67E0C46D080900ED1710F60EE5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62C305967C0347DDBB6459F9987FA7821">
    <w:name w:val="62C305967C0347DDBB6459F9987FA7821"/>
    <w:rsid w:val="00E85A5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78D2B11B1344D1094008B983430E49D7">
    <w:name w:val="978D2B11B1344D1094008B983430E49D7"/>
    <w:rsid w:val="00E85A5E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147E8B99FEF84B708E3FC4E55E84AFB46">
    <w:name w:val="147E8B99FEF84B708E3FC4E55E84AFB46"/>
    <w:rsid w:val="00E85A5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6">
    <w:name w:val="9FAADB2CE5BE4CBAA4C91D3BE2F008E46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6">
    <w:name w:val="54076ED67E0C46D080900ED1710F60EE6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62C305967C0347DDBB6459F9987FA7822">
    <w:name w:val="62C305967C0347DDBB6459F9987FA7822"/>
    <w:rsid w:val="00E85A5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78D2B11B1344D1094008B983430E49D8">
    <w:name w:val="978D2B11B1344D1094008B983430E49D8"/>
    <w:rsid w:val="00E85A5E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9F2E1EFF76D74324A9B604958EBD5001">
    <w:name w:val="9F2E1EFF76D74324A9B604958EBD5001"/>
    <w:rsid w:val="00E85A5E"/>
  </w:style>
  <w:style w:type="paragraph" w:customStyle="1" w:styleId="147E8B99FEF84B708E3FC4E55E84AFB47">
    <w:name w:val="147E8B99FEF84B708E3FC4E55E84AFB47"/>
    <w:rsid w:val="00E85A5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7">
    <w:name w:val="9FAADB2CE5BE4CBAA4C91D3BE2F008E47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7">
    <w:name w:val="54076ED67E0C46D080900ED1710F60EE7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9F2E1EFF76D74324A9B604958EBD50011">
    <w:name w:val="9F2E1EFF76D74324A9B604958EBD50011"/>
    <w:rsid w:val="00E85A5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78D2B11B1344D1094008B983430E49D9">
    <w:name w:val="978D2B11B1344D1094008B983430E49D9"/>
    <w:rsid w:val="00E85A5E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after="0" w:line="240" w:lineRule="auto"/>
    </w:pPr>
    <w:rPr>
      <w:rFonts w:eastAsiaTheme="minorHAnsi"/>
      <w:color w:val="000000" w:themeColor="text1"/>
      <w:sz w:val="18"/>
      <w:szCs w:val="18"/>
    </w:rPr>
  </w:style>
  <w:style w:type="paragraph" w:customStyle="1" w:styleId="ABF1238E4BB64A6E8ECFF261A045C052">
    <w:name w:val="ABF1238E4BB64A6E8ECFF261A045C052"/>
    <w:rsid w:val="00E85A5E"/>
  </w:style>
  <w:style w:type="paragraph" w:customStyle="1" w:styleId="147E8B99FEF84B708E3FC4E55E84AFB48">
    <w:name w:val="147E8B99FEF84B708E3FC4E55E84AFB48"/>
    <w:rsid w:val="00E85A5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8">
    <w:name w:val="9FAADB2CE5BE4CBAA4C91D3BE2F008E48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8">
    <w:name w:val="54076ED67E0C46D080900ED1710F60EE8"/>
    <w:rsid w:val="00E85A5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9F2E1EFF76D74324A9B604958EBD50012">
    <w:name w:val="9F2E1EFF76D74324A9B604958EBD50012"/>
    <w:rsid w:val="00E85A5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1">
    <w:name w:val="ABF1238E4BB64A6E8ECFF261A045C0521"/>
    <w:rsid w:val="00E85A5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4885F14BC954E5BAABC02EF47CE292D">
    <w:name w:val="C4885F14BC954E5BAABC02EF47CE292D"/>
    <w:rsid w:val="0023041F"/>
  </w:style>
  <w:style w:type="paragraph" w:customStyle="1" w:styleId="70C8B67CF51A4AECB73D3A6202E838B0">
    <w:name w:val="70C8B67CF51A4AECB73D3A6202E838B0"/>
    <w:rsid w:val="0023041F"/>
  </w:style>
  <w:style w:type="paragraph" w:customStyle="1" w:styleId="4E20D707B73A407E802AFF5A56A3E7DF">
    <w:name w:val="4E20D707B73A407E802AFF5A56A3E7DF"/>
    <w:rsid w:val="0023041F"/>
  </w:style>
  <w:style w:type="paragraph" w:customStyle="1" w:styleId="9E981FF5D25B44269A658DCAD3EEDB8E">
    <w:name w:val="9E981FF5D25B44269A658DCAD3EEDB8E"/>
    <w:rsid w:val="0023041F"/>
  </w:style>
  <w:style w:type="paragraph" w:customStyle="1" w:styleId="FAC40C2D5F744DB2832EF21409367761">
    <w:name w:val="FAC40C2D5F744DB2832EF21409367761"/>
    <w:rsid w:val="0023041F"/>
  </w:style>
  <w:style w:type="paragraph" w:customStyle="1" w:styleId="8447B9BA0F484918B85A4B67A0BAA85F">
    <w:name w:val="8447B9BA0F484918B85A4B67A0BAA85F"/>
    <w:rsid w:val="0023041F"/>
  </w:style>
  <w:style w:type="paragraph" w:customStyle="1" w:styleId="ECE7B300CC5448E2BC97940DE252D282">
    <w:name w:val="ECE7B300CC5448E2BC97940DE252D282"/>
    <w:rsid w:val="0023041F"/>
  </w:style>
  <w:style w:type="paragraph" w:customStyle="1" w:styleId="3EFAC04B085948D2A78962ED6590DB70">
    <w:name w:val="3EFAC04B085948D2A78962ED6590DB70"/>
    <w:rsid w:val="0023041F"/>
  </w:style>
  <w:style w:type="paragraph" w:customStyle="1" w:styleId="147E8B99FEF84B708E3FC4E55E84AFB49">
    <w:name w:val="147E8B99FEF84B708E3FC4E55E84AFB49"/>
    <w:rsid w:val="0023041F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9">
    <w:name w:val="9FAADB2CE5BE4CBAA4C91D3BE2F008E49"/>
    <w:rsid w:val="0023041F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9">
    <w:name w:val="54076ED67E0C46D080900ED1710F60EE9"/>
    <w:rsid w:val="0023041F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C4885F14BC954E5BAABC02EF47CE292D1">
    <w:name w:val="C4885F14BC954E5BAABC02EF47CE292D1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F2E1EFF76D74324A9B604958EBD50013">
    <w:name w:val="9F2E1EFF76D74324A9B604958EBD50013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70C8B67CF51A4AECB73D3A6202E838B01">
    <w:name w:val="70C8B67CF51A4AECB73D3A6202E838B01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E981FF5D25B44269A658DCAD3EEDB8E1">
    <w:name w:val="9E981FF5D25B44269A658DCAD3EEDB8E1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447B9BA0F484918B85A4B67A0BAA85F1">
    <w:name w:val="8447B9BA0F484918B85A4B67A0BAA85F1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3EFAC04B085948D2A78962ED6590DB701">
    <w:name w:val="3EFAC04B085948D2A78962ED6590DB701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2">
    <w:name w:val="ABF1238E4BB64A6E8ECFF261A045C0522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47E8B99FEF84B708E3FC4E55E84AFB410">
    <w:name w:val="147E8B99FEF84B708E3FC4E55E84AFB410"/>
    <w:rsid w:val="0023041F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0">
    <w:name w:val="9FAADB2CE5BE4CBAA4C91D3BE2F008E410"/>
    <w:rsid w:val="0023041F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0">
    <w:name w:val="54076ED67E0C46D080900ED1710F60EE10"/>
    <w:rsid w:val="0023041F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C4885F14BC954E5BAABC02EF47CE292D2">
    <w:name w:val="C4885F14BC954E5BAABC02EF47CE292D2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F2E1EFF76D74324A9B604958EBD50014">
    <w:name w:val="9F2E1EFF76D74324A9B604958EBD50014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70C8B67CF51A4AECB73D3A6202E838B02">
    <w:name w:val="70C8B67CF51A4AECB73D3A6202E838B02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E981FF5D25B44269A658DCAD3EEDB8E2">
    <w:name w:val="9E981FF5D25B44269A658DCAD3EEDB8E2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447B9BA0F484918B85A4B67A0BAA85F2">
    <w:name w:val="8447B9BA0F484918B85A4B67A0BAA85F2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3EFAC04B085948D2A78962ED6590DB702">
    <w:name w:val="3EFAC04B085948D2A78962ED6590DB702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3">
    <w:name w:val="ABF1238E4BB64A6E8ECFF261A045C0523"/>
    <w:rsid w:val="0023041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0510E221F8D4C9D9004B6AA8EBA91DF">
    <w:name w:val="10510E221F8D4C9D9004B6AA8EBA91DF"/>
    <w:rsid w:val="00DB6D89"/>
  </w:style>
  <w:style w:type="paragraph" w:customStyle="1" w:styleId="CB09E25EF584408A85410B92B1BBC513">
    <w:name w:val="CB09E25EF584408A85410B92B1BBC513"/>
    <w:rsid w:val="00DB6D89"/>
  </w:style>
  <w:style w:type="paragraph" w:customStyle="1" w:styleId="A54C40BC3FE049F9BC1F01B6D5814AE1">
    <w:name w:val="A54C40BC3FE049F9BC1F01B6D5814AE1"/>
    <w:rsid w:val="00DB6D89"/>
  </w:style>
  <w:style w:type="paragraph" w:customStyle="1" w:styleId="B4DD3C8C7387424EAC27309B13DFE5E5">
    <w:name w:val="B4DD3C8C7387424EAC27309B13DFE5E5"/>
    <w:rsid w:val="00DB6D89"/>
  </w:style>
  <w:style w:type="paragraph" w:customStyle="1" w:styleId="E2605FC2E1894DB29DD6F4582205D6B9">
    <w:name w:val="E2605FC2E1894DB29DD6F4582205D6B9"/>
    <w:rsid w:val="00DB6D89"/>
  </w:style>
  <w:style w:type="paragraph" w:customStyle="1" w:styleId="BA2EE7C6C5564D2BB3D1FC70EB3CAE42">
    <w:name w:val="BA2EE7C6C5564D2BB3D1FC70EB3CAE42"/>
    <w:rsid w:val="00DB6D89"/>
  </w:style>
  <w:style w:type="paragraph" w:customStyle="1" w:styleId="4350859C495142CF9B6F6F305BB6A73E">
    <w:name w:val="4350859C495142CF9B6F6F305BB6A73E"/>
    <w:rsid w:val="00DB6D89"/>
  </w:style>
  <w:style w:type="paragraph" w:customStyle="1" w:styleId="147E8B99FEF84B708E3FC4E55E84AFB411">
    <w:name w:val="147E8B99FEF84B708E3FC4E55E84AFB411"/>
    <w:rsid w:val="00705272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1">
    <w:name w:val="9FAADB2CE5BE4CBAA4C91D3BE2F008E411"/>
    <w:rsid w:val="00705272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1">
    <w:name w:val="54076ED67E0C46D080900ED1710F60EE11"/>
    <w:rsid w:val="00705272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C4885F14BC954E5BAABC02EF47CE292D3">
    <w:name w:val="C4885F14BC954E5BAABC02EF47CE292D3"/>
    <w:rsid w:val="00705272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F2E1EFF76D74324A9B604958EBD50015">
    <w:name w:val="9F2E1EFF76D74324A9B604958EBD50015"/>
    <w:rsid w:val="00705272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70C8B67CF51A4AECB73D3A6202E838B03">
    <w:name w:val="70C8B67CF51A4AECB73D3A6202E838B03"/>
    <w:rsid w:val="00705272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E981FF5D25B44269A658DCAD3EEDB8E3">
    <w:name w:val="9E981FF5D25B44269A658DCAD3EEDB8E3"/>
    <w:rsid w:val="00705272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A2EE7C6C5564D2BB3D1FC70EB3CAE421">
    <w:name w:val="BA2EE7C6C5564D2BB3D1FC70EB3CAE421"/>
    <w:rsid w:val="00705272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350859C495142CF9B6F6F305BB6A73E1">
    <w:name w:val="4350859C495142CF9B6F6F305BB6A73E1"/>
    <w:rsid w:val="00705272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0510E221F8D4C9D9004B6AA8EBA91DF1">
    <w:name w:val="10510E221F8D4C9D9004B6AA8EBA91DF1"/>
    <w:rsid w:val="00705272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3EFAC04B085948D2A78962ED6590DB703">
    <w:name w:val="3EFAC04B085948D2A78962ED6590DB703"/>
    <w:rsid w:val="00705272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4">
    <w:name w:val="ABF1238E4BB64A6E8ECFF261A045C0524"/>
    <w:rsid w:val="00705272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47E8B99FEF84B708E3FC4E55E84AFB412">
    <w:name w:val="147E8B99FEF84B708E3FC4E55E84AFB412"/>
    <w:rsid w:val="004B2247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2">
    <w:name w:val="9FAADB2CE5BE4CBAA4C91D3BE2F008E412"/>
    <w:rsid w:val="004B2247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2">
    <w:name w:val="54076ED67E0C46D080900ED1710F60EE12"/>
    <w:rsid w:val="004B2247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C4885F14BC954E5BAABC02EF47CE292D4">
    <w:name w:val="C4885F14BC954E5BAABC02EF47CE292D4"/>
    <w:rsid w:val="004B2247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F2E1EFF76D74324A9B604958EBD50016">
    <w:name w:val="9F2E1EFF76D74324A9B604958EBD50016"/>
    <w:rsid w:val="004B2247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A2EE7C6C5564D2BB3D1FC70EB3CAE422">
    <w:name w:val="BA2EE7C6C5564D2BB3D1FC70EB3CAE422"/>
    <w:rsid w:val="004B2247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350859C495142CF9B6F6F305BB6A73E2">
    <w:name w:val="4350859C495142CF9B6F6F305BB6A73E2"/>
    <w:rsid w:val="004B2247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0510E221F8D4C9D9004B6AA8EBA91DF2">
    <w:name w:val="10510E221F8D4C9D9004B6AA8EBA91DF2"/>
    <w:rsid w:val="004B2247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3EFAC04B085948D2A78962ED6590DB704">
    <w:name w:val="3EFAC04B085948D2A78962ED6590DB704"/>
    <w:rsid w:val="004B2247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5">
    <w:name w:val="ABF1238E4BB64A6E8ECFF261A045C0525"/>
    <w:rsid w:val="004B2247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47E8B99FEF84B708E3FC4E55E84AFB413">
    <w:name w:val="147E8B99FEF84B708E3FC4E55E84AFB413"/>
    <w:rsid w:val="00E76A1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3">
    <w:name w:val="9FAADB2CE5BE4CBAA4C91D3BE2F008E413"/>
    <w:rsid w:val="00E76A1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3">
    <w:name w:val="54076ED67E0C46D080900ED1710F60EE13"/>
    <w:rsid w:val="00E76A1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C4885F14BC954E5BAABC02EF47CE292D5">
    <w:name w:val="C4885F14BC954E5BAABC02EF47CE292D5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F2E1EFF76D74324A9B604958EBD50017">
    <w:name w:val="9F2E1EFF76D74324A9B604958EBD50017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A2EE7C6C5564D2BB3D1FC70EB3CAE423">
    <w:name w:val="BA2EE7C6C5564D2BB3D1FC70EB3CAE423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350859C495142CF9B6F6F305BB6A73E3">
    <w:name w:val="4350859C495142CF9B6F6F305BB6A73E3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0510E221F8D4C9D9004B6AA8EBA91DF3">
    <w:name w:val="10510E221F8D4C9D9004B6AA8EBA91DF3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6">
    <w:name w:val="ABF1238E4BB64A6E8ECFF261A045C0526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47E8B99FEF84B708E3FC4E55E84AFB414">
    <w:name w:val="147E8B99FEF84B708E3FC4E55E84AFB414"/>
    <w:rsid w:val="00E76A1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4">
    <w:name w:val="9FAADB2CE5BE4CBAA4C91D3BE2F008E414"/>
    <w:rsid w:val="00E76A1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4">
    <w:name w:val="54076ED67E0C46D080900ED1710F60EE14"/>
    <w:rsid w:val="00E76A1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C4885F14BC954E5BAABC02EF47CE292D6">
    <w:name w:val="C4885F14BC954E5BAABC02EF47CE292D6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F2E1EFF76D74324A9B604958EBD50018">
    <w:name w:val="9F2E1EFF76D74324A9B604958EBD50018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A2EE7C6C5564D2BB3D1FC70EB3CAE424">
    <w:name w:val="BA2EE7C6C5564D2BB3D1FC70EB3CAE424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350859C495142CF9B6F6F305BB6A73E4">
    <w:name w:val="4350859C495142CF9B6F6F305BB6A73E4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0510E221F8D4C9D9004B6AA8EBA91DF4">
    <w:name w:val="10510E221F8D4C9D9004B6AA8EBA91DF4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7">
    <w:name w:val="ABF1238E4BB64A6E8ECFF261A045C0527"/>
    <w:rsid w:val="00E76A1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47E8B99FEF84B708E3FC4E55E84AFB415">
    <w:name w:val="147E8B99FEF84B708E3FC4E55E84AFB415"/>
    <w:rsid w:val="001D3996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5">
    <w:name w:val="9FAADB2CE5BE4CBAA4C91D3BE2F008E415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5">
    <w:name w:val="54076ED67E0C46D080900ED1710F60EE15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C4885F14BC954E5BAABC02EF47CE292D7">
    <w:name w:val="C4885F14BC954E5BAABC02EF47CE292D7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F2E1EFF76D74324A9B604958EBD50019">
    <w:name w:val="9F2E1EFF76D74324A9B604958EBD50019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A2EE7C6C5564D2BB3D1FC70EB3CAE425">
    <w:name w:val="BA2EE7C6C5564D2BB3D1FC70EB3CAE425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350859C495142CF9B6F6F305BB6A73E5">
    <w:name w:val="4350859C495142CF9B6F6F305BB6A73E5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0510E221F8D4C9D9004B6AA8EBA91DF5">
    <w:name w:val="10510E221F8D4C9D9004B6AA8EBA91DF5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8">
    <w:name w:val="ABF1238E4BB64A6E8ECFF261A045C0528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851EB88886545F18AD3077D375BAEB9">
    <w:name w:val="2851EB88886545F18AD3077D375BAEB9"/>
    <w:rsid w:val="001D3996"/>
  </w:style>
  <w:style w:type="paragraph" w:customStyle="1" w:styleId="9F78AD6854D545A2B28984B601EAF7B6">
    <w:name w:val="9F78AD6854D545A2B28984B601EAF7B6"/>
    <w:rsid w:val="001D3996"/>
  </w:style>
  <w:style w:type="paragraph" w:customStyle="1" w:styleId="147E8B99FEF84B708E3FC4E55E84AFB416">
    <w:name w:val="147E8B99FEF84B708E3FC4E55E84AFB416"/>
    <w:rsid w:val="001D3996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6">
    <w:name w:val="9FAADB2CE5BE4CBAA4C91D3BE2F008E416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6">
    <w:name w:val="54076ED67E0C46D080900ED1710F60EE16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C4885F14BC954E5BAABC02EF47CE292D8">
    <w:name w:val="C4885F14BC954E5BAABC02EF47CE292D8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F2E1EFF76D74324A9B604958EBD500110">
    <w:name w:val="9F2E1EFF76D74324A9B604958EBD500110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A2EE7C6C5564D2BB3D1FC70EB3CAE426">
    <w:name w:val="BA2EE7C6C5564D2BB3D1FC70EB3CAE426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350859C495142CF9B6F6F305BB6A73E6">
    <w:name w:val="4350859C495142CF9B6F6F305BB6A73E6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0510E221F8D4C9D9004B6AA8EBA91DF6">
    <w:name w:val="10510E221F8D4C9D9004B6AA8EBA91DF6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9">
    <w:name w:val="ABF1238E4BB64A6E8ECFF261A045C0529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153BA99BE45431DBA47FB7AB6E699A5">
    <w:name w:val="5153BA99BE45431DBA47FB7AB6E699A5"/>
    <w:rsid w:val="001D3996"/>
  </w:style>
  <w:style w:type="paragraph" w:customStyle="1" w:styleId="4A7696DBE7E346D3860930BCD38A28E0">
    <w:name w:val="4A7696DBE7E346D3860930BCD38A28E0"/>
    <w:rsid w:val="001D3996"/>
  </w:style>
  <w:style w:type="paragraph" w:customStyle="1" w:styleId="19A486F5C0BD4823B9B75C637B74F75B">
    <w:name w:val="19A486F5C0BD4823B9B75C637B74F75B"/>
    <w:rsid w:val="001D3996"/>
  </w:style>
  <w:style w:type="paragraph" w:customStyle="1" w:styleId="9A20A37F460343BCB31DCCE1A1812ED9">
    <w:name w:val="9A20A37F460343BCB31DCCE1A1812ED9"/>
    <w:rsid w:val="001D3996"/>
  </w:style>
  <w:style w:type="paragraph" w:customStyle="1" w:styleId="5E0DC0A5F8AA445C92B6034C1DC5ED78">
    <w:name w:val="5E0DC0A5F8AA445C92B6034C1DC5ED78"/>
    <w:rsid w:val="001D3996"/>
  </w:style>
  <w:style w:type="paragraph" w:customStyle="1" w:styleId="4A7696DBE7E346D3860930BCD38A28E01">
    <w:name w:val="4A7696DBE7E346D3860930BCD38A28E01"/>
    <w:rsid w:val="001D3996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7">
    <w:name w:val="9FAADB2CE5BE4CBAA4C91D3BE2F008E417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7">
    <w:name w:val="54076ED67E0C46D080900ED1710F60EE17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">
    <w:name w:val="19A486F5C0BD4823B9B75C637B74F75B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">
    <w:name w:val="9A20A37F460343BCB31DCCE1A1812ED9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">
    <w:name w:val="5E0DC0A5F8AA445C92B6034C1DC5ED78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A2EE7C6C5564D2BB3D1FC70EB3CAE427">
    <w:name w:val="BA2EE7C6C5564D2BB3D1FC70EB3CAE427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350859C495142CF9B6F6F305BB6A73E7">
    <w:name w:val="4350859C495142CF9B6F6F305BB6A73E7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0510E221F8D4C9D9004B6AA8EBA91DF7">
    <w:name w:val="10510E221F8D4C9D9004B6AA8EBA91DF7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10">
    <w:name w:val="ABF1238E4BB64A6E8ECFF261A045C05210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">
    <w:name w:val="4A7696DBE7E346D3860930BCD38A28E02"/>
    <w:rsid w:val="001D3996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8">
    <w:name w:val="9FAADB2CE5BE4CBAA4C91D3BE2F008E418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8">
    <w:name w:val="54076ED67E0C46D080900ED1710F60EE18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">
    <w:name w:val="19A486F5C0BD4823B9B75C637B74F75B2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">
    <w:name w:val="9A20A37F460343BCB31DCCE1A1812ED92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">
    <w:name w:val="5E0DC0A5F8AA445C92B6034C1DC5ED782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A2EE7C6C5564D2BB3D1FC70EB3CAE428">
    <w:name w:val="BA2EE7C6C5564D2BB3D1FC70EB3CAE428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350859C495142CF9B6F6F305BB6A73E8">
    <w:name w:val="4350859C495142CF9B6F6F305BB6A73E8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0510E221F8D4C9D9004B6AA8EBA91DF8">
    <w:name w:val="10510E221F8D4C9D9004B6AA8EBA91DF8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11">
    <w:name w:val="ABF1238E4BB64A6E8ECFF261A045C0521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06F1D1A2B90483AA2559781BAFE7F85">
    <w:name w:val="E06F1D1A2B90483AA2559781BAFE7F85"/>
    <w:rsid w:val="001D3996"/>
  </w:style>
  <w:style w:type="paragraph" w:customStyle="1" w:styleId="98320BC02A6642EFAC6F4AE77CFCD6FB">
    <w:name w:val="98320BC02A6642EFAC6F4AE77CFCD6FB"/>
    <w:rsid w:val="001D3996"/>
  </w:style>
  <w:style w:type="paragraph" w:customStyle="1" w:styleId="4EE532CA31F2471F9569BE251A807DEF">
    <w:name w:val="4EE532CA31F2471F9569BE251A807DEF"/>
    <w:rsid w:val="001D3996"/>
  </w:style>
  <w:style w:type="paragraph" w:customStyle="1" w:styleId="09C704C59A5242FBB8F0D48848810473">
    <w:name w:val="09C704C59A5242FBB8F0D48848810473"/>
    <w:rsid w:val="001D3996"/>
  </w:style>
  <w:style w:type="paragraph" w:customStyle="1" w:styleId="C6747FF8C06C4F5EA7613E260F8DDD81">
    <w:name w:val="C6747FF8C06C4F5EA7613E260F8DDD81"/>
    <w:rsid w:val="001D3996"/>
  </w:style>
  <w:style w:type="paragraph" w:customStyle="1" w:styleId="5F85DBABD93A4014A0D3E71A383295C4">
    <w:name w:val="5F85DBABD93A4014A0D3E71A383295C4"/>
    <w:rsid w:val="001D3996"/>
  </w:style>
  <w:style w:type="paragraph" w:customStyle="1" w:styleId="0897AE5597E34B1D9E36ECF249984213">
    <w:name w:val="0897AE5597E34B1D9E36ECF249984213"/>
    <w:rsid w:val="001D3996"/>
  </w:style>
  <w:style w:type="paragraph" w:customStyle="1" w:styleId="4A7696DBE7E346D3860930BCD38A28E03">
    <w:name w:val="4A7696DBE7E346D3860930BCD38A28E03"/>
    <w:rsid w:val="001D3996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19">
    <w:name w:val="9FAADB2CE5BE4CBAA4C91D3BE2F008E419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19">
    <w:name w:val="54076ED67E0C46D080900ED1710F60EE19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3">
    <w:name w:val="19A486F5C0BD4823B9B75C637B74F75B3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3">
    <w:name w:val="9A20A37F460343BCB31DCCE1A1812ED93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3">
    <w:name w:val="5E0DC0A5F8AA445C92B6034C1DC5ED783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06F1D1A2B90483AA2559781BAFE7F851">
    <w:name w:val="E06F1D1A2B90483AA2559781BAFE7F85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">
    <w:name w:val="98320BC02A6642EFAC6F4AE77CFCD6FB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">
    <w:name w:val="4EE532CA31F2471F9569BE251A807DEF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9C704C59A5242FBB8F0D488488104731">
    <w:name w:val="09C704C59A5242FBB8F0D48848810473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6747FF8C06C4F5EA7613E260F8DDD811">
    <w:name w:val="C6747FF8C06C4F5EA7613E260F8DDD81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897AE5597E34B1D9E36ECF2499842131">
    <w:name w:val="0897AE5597E34B1D9E36ECF249984213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1238E4BB64A6E8ECFF261A045C05212">
    <w:name w:val="ABF1238E4BB64A6E8ECFF261A045C05212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FA7443E89F54E9BB3F34D3D4AFF0498">
    <w:name w:val="0FA7443E89F54E9BB3F34D3D4AFF0498"/>
    <w:rsid w:val="001D3996"/>
  </w:style>
  <w:style w:type="paragraph" w:customStyle="1" w:styleId="870E0FB5968C41F580605E0D13D37CC6">
    <w:name w:val="870E0FB5968C41F580605E0D13D37CC6"/>
    <w:rsid w:val="001D3996"/>
  </w:style>
  <w:style w:type="paragraph" w:customStyle="1" w:styleId="4A7696DBE7E346D3860930BCD38A28E04">
    <w:name w:val="4A7696DBE7E346D3860930BCD38A28E04"/>
    <w:rsid w:val="001D3996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0">
    <w:name w:val="9FAADB2CE5BE4CBAA4C91D3BE2F008E420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0">
    <w:name w:val="54076ED67E0C46D080900ED1710F60EE20"/>
    <w:rsid w:val="001D399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4">
    <w:name w:val="19A486F5C0BD4823B9B75C637B74F75B4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4">
    <w:name w:val="9A20A37F460343BCB31DCCE1A1812ED94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4">
    <w:name w:val="5E0DC0A5F8AA445C92B6034C1DC5ED784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06F1D1A2B90483AA2559781BAFE7F852">
    <w:name w:val="E06F1D1A2B90483AA2559781BAFE7F852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">
    <w:name w:val="98320BC02A6642EFAC6F4AE77CFCD6FB2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">
    <w:name w:val="4EE532CA31F2471F9569BE251A807DEF2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9C704C59A5242FBB8F0D488488104732">
    <w:name w:val="09C704C59A5242FBB8F0D488488104732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6747FF8C06C4F5EA7613E260F8DDD812">
    <w:name w:val="C6747FF8C06C4F5EA7613E260F8DDD812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897AE5597E34B1D9E36ECF2499842132">
    <w:name w:val="0897AE5597E34B1D9E36ECF2499842132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">
    <w:name w:val="870E0FB5968C41F580605E0D13D37CC61"/>
    <w:rsid w:val="001D3996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5">
    <w:name w:val="4A7696DBE7E346D3860930BCD38A28E05"/>
    <w:rsid w:val="001B62A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1">
    <w:name w:val="9FAADB2CE5BE4CBAA4C91D3BE2F008E421"/>
    <w:rsid w:val="001B62A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1">
    <w:name w:val="54076ED67E0C46D080900ED1710F60EE21"/>
    <w:rsid w:val="001B62A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5">
    <w:name w:val="19A486F5C0BD4823B9B75C637B74F75B5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5">
    <w:name w:val="9A20A37F460343BCB31DCCE1A1812ED95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5">
    <w:name w:val="5E0DC0A5F8AA445C92B6034C1DC5ED785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06F1D1A2B90483AA2559781BAFE7F853">
    <w:name w:val="E06F1D1A2B90483AA2559781BAFE7F853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3">
    <w:name w:val="98320BC02A6642EFAC6F4AE77CFCD6FB3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3">
    <w:name w:val="4EE532CA31F2471F9569BE251A807DEF3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9C704C59A5242FBB8F0D488488104733">
    <w:name w:val="09C704C59A5242FBB8F0D488488104733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6747FF8C06C4F5EA7613E260F8DDD813">
    <w:name w:val="C6747FF8C06C4F5EA7613E260F8DDD813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897AE5597E34B1D9E36ECF2499842133">
    <w:name w:val="0897AE5597E34B1D9E36ECF2499842133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">
    <w:name w:val="870E0FB5968C41F580605E0D13D37CC62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6">
    <w:name w:val="4A7696DBE7E346D3860930BCD38A28E06"/>
    <w:rsid w:val="001B62A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2">
    <w:name w:val="9FAADB2CE5BE4CBAA4C91D3BE2F008E422"/>
    <w:rsid w:val="001B62A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2">
    <w:name w:val="54076ED67E0C46D080900ED1710F60EE22"/>
    <w:rsid w:val="001B62A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6">
    <w:name w:val="19A486F5C0BD4823B9B75C637B74F75B6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6">
    <w:name w:val="9A20A37F460343BCB31DCCE1A1812ED96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6">
    <w:name w:val="5E0DC0A5F8AA445C92B6034C1DC5ED786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06F1D1A2B90483AA2559781BAFE7F854">
    <w:name w:val="E06F1D1A2B90483AA2559781BAFE7F854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4">
    <w:name w:val="98320BC02A6642EFAC6F4AE77CFCD6FB4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4">
    <w:name w:val="4EE532CA31F2471F9569BE251A807DEF4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9C704C59A5242FBB8F0D488488104734">
    <w:name w:val="09C704C59A5242FBB8F0D488488104734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6747FF8C06C4F5EA7613E260F8DDD814">
    <w:name w:val="C6747FF8C06C4F5EA7613E260F8DDD814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897AE5597E34B1D9E36ECF2499842134">
    <w:name w:val="0897AE5597E34B1D9E36ECF2499842134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3">
    <w:name w:val="870E0FB5968C41F580605E0D13D37CC63"/>
    <w:rsid w:val="001B62A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7">
    <w:name w:val="4A7696DBE7E346D3860930BCD38A28E07"/>
    <w:rsid w:val="00514338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3">
    <w:name w:val="9FAADB2CE5BE4CBAA4C91D3BE2F008E423"/>
    <w:rsid w:val="0051433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3">
    <w:name w:val="54076ED67E0C46D080900ED1710F60EE23"/>
    <w:rsid w:val="0051433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7">
    <w:name w:val="19A486F5C0BD4823B9B75C637B74F75B7"/>
    <w:rsid w:val="0051433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7">
    <w:name w:val="9A20A37F460343BCB31DCCE1A1812ED97"/>
    <w:rsid w:val="0051433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7">
    <w:name w:val="5E0DC0A5F8AA445C92B6034C1DC5ED787"/>
    <w:rsid w:val="0051433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06F1D1A2B90483AA2559781BAFE7F855">
    <w:name w:val="E06F1D1A2B90483AA2559781BAFE7F855"/>
    <w:rsid w:val="0051433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5">
    <w:name w:val="98320BC02A6642EFAC6F4AE77CFCD6FB5"/>
    <w:rsid w:val="0051433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5">
    <w:name w:val="4EE532CA31F2471F9569BE251A807DEF5"/>
    <w:rsid w:val="0051433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9C704C59A5242FBB8F0D488488104735">
    <w:name w:val="09C704C59A5242FBB8F0D488488104735"/>
    <w:rsid w:val="0051433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6747FF8C06C4F5EA7613E260F8DDD815">
    <w:name w:val="C6747FF8C06C4F5EA7613E260F8DDD815"/>
    <w:rsid w:val="0051433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897AE5597E34B1D9E36ECF2499842135">
    <w:name w:val="0897AE5597E34B1D9E36ECF2499842135"/>
    <w:rsid w:val="0051433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4">
    <w:name w:val="870E0FB5968C41F580605E0D13D37CC64"/>
    <w:rsid w:val="0051433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8">
    <w:name w:val="4A7696DBE7E346D3860930BCD38A28E08"/>
    <w:rsid w:val="00786B8F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4">
    <w:name w:val="9FAADB2CE5BE4CBAA4C91D3BE2F008E424"/>
    <w:rsid w:val="00786B8F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4">
    <w:name w:val="54076ED67E0C46D080900ED1710F60EE24"/>
    <w:rsid w:val="00786B8F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8">
    <w:name w:val="19A486F5C0BD4823B9B75C637B74F75B8"/>
    <w:rsid w:val="00786B8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8">
    <w:name w:val="9A20A37F460343BCB31DCCE1A1812ED98"/>
    <w:rsid w:val="00786B8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8">
    <w:name w:val="5E0DC0A5F8AA445C92B6034C1DC5ED788"/>
    <w:rsid w:val="00786B8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06F1D1A2B90483AA2559781BAFE7F856">
    <w:name w:val="E06F1D1A2B90483AA2559781BAFE7F856"/>
    <w:rsid w:val="00786B8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6">
    <w:name w:val="98320BC02A6642EFAC6F4AE77CFCD6FB6"/>
    <w:rsid w:val="00786B8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6">
    <w:name w:val="4EE532CA31F2471F9569BE251A807DEF6"/>
    <w:rsid w:val="00786B8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9C704C59A5242FBB8F0D488488104736">
    <w:name w:val="09C704C59A5242FBB8F0D488488104736"/>
    <w:rsid w:val="00786B8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6747FF8C06C4F5EA7613E260F8DDD816">
    <w:name w:val="C6747FF8C06C4F5EA7613E260F8DDD816"/>
    <w:rsid w:val="00786B8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897AE5597E34B1D9E36ECF2499842136">
    <w:name w:val="0897AE5597E34B1D9E36ECF2499842136"/>
    <w:rsid w:val="00786B8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5">
    <w:name w:val="870E0FB5968C41F580605E0D13D37CC65"/>
    <w:rsid w:val="00786B8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9">
    <w:name w:val="4A7696DBE7E346D3860930BCD38A28E09"/>
    <w:rsid w:val="00C07D6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5">
    <w:name w:val="9FAADB2CE5BE4CBAA4C91D3BE2F008E425"/>
    <w:rsid w:val="00C07D6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5">
    <w:name w:val="54076ED67E0C46D080900ED1710F60EE25"/>
    <w:rsid w:val="00C07D6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9">
    <w:name w:val="19A486F5C0BD4823B9B75C637B74F75B9"/>
    <w:rsid w:val="00C07D6B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9">
    <w:name w:val="9A20A37F460343BCB31DCCE1A1812ED99"/>
    <w:rsid w:val="00C07D6B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9">
    <w:name w:val="5E0DC0A5F8AA445C92B6034C1DC5ED789"/>
    <w:rsid w:val="00C07D6B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06F1D1A2B90483AA2559781BAFE7F857">
    <w:name w:val="E06F1D1A2B90483AA2559781BAFE7F857"/>
    <w:rsid w:val="00C07D6B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7">
    <w:name w:val="98320BC02A6642EFAC6F4AE77CFCD6FB7"/>
    <w:rsid w:val="00C07D6B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7">
    <w:name w:val="4EE532CA31F2471F9569BE251A807DEF7"/>
    <w:rsid w:val="00C07D6B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9C704C59A5242FBB8F0D488488104737">
    <w:name w:val="09C704C59A5242FBB8F0D488488104737"/>
    <w:rsid w:val="00C07D6B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6747FF8C06C4F5EA7613E260F8DDD817">
    <w:name w:val="C6747FF8C06C4F5EA7613E260F8DDD817"/>
    <w:rsid w:val="00C07D6B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897AE5597E34B1D9E36ECF2499842137">
    <w:name w:val="0897AE5597E34B1D9E36ECF2499842137"/>
    <w:rsid w:val="00C07D6B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6">
    <w:name w:val="870E0FB5968C41F580605E0D13D37CC66"/>
    <w:rsid w:val="00C07D6B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10">
    <w:name w:val="4A7696DBE7E346D3860930BCD38A28E010"/>
    <w:rsid w:val="001C4E65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6">
    <w:name w:val="9FAADB2CE5BE4CBAA4C91D3BE2F008E426"/>
    <w:rsid w:val="001C4E65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6">
    <w:name w:val="54076ED67E0C46D080900ED1710F60EE26"/>
    <w:rsid w:val="001C4E65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0">
    <w:name w:val="19A486F5C0BD4823B9B75C637B74F75B10"/>
    <w:rsid w:val="001C4E6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0">
    <w:name w:val="9A20A37F460343BCB31DCCE1A1812ED910"/>
    <w:rsid w:val="001C4E6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0">
    <w:name w:val="5E0DC0A5F8AA445C92B6034C1DC5ED7810"/>
    <w:rsid w:val="001C4E6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06F1D1A2B90483AA2559781BAFE7F858">
    <w:name w:val="E06F1D1A2B90483AA2559781BAFE7F858"/>
    <w:rsid w:val="001C4E6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8">
    <w:name w:val="98320BC02A6642EFAC6F4AE77CFCD6FB8"/>
    <w:rsid w:val="001C4E6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8">
    <w:name w:val="4EE532CA31F2471F9569BE251A807DEF8"/>
    <w:rsid w:val="001C4E6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9C704C59A5242FBB8F0D488488104738">
    <w:name w:val="09C704C59A5242FBB8F0D488488104738"/>
    <w:rsid w:val="001C4E6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6747FF8C06C4F5EA7613E260F8DDD818">
    <w:name w:val="C6747FF8C06C4F5EA7613E260F8DDD818"/>
    <w:rsid w:val="001C4E6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897AE5597E34B1D9E36ECF2499842138">
    <w:name w:val="0897AE5597E34B1D9E36ECF2499842138"/>
    <w:rsid w:val="001C4E6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7">
    <w:name w:val="870E0FB5968C41F580605E0D13D37CC67"/>
    <w:rsid w:val="001C4E6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11">
    <w:name w:val="4A7696DBE7E346D3860930BCD38A28E011"/>
    <w:rsid w:val="008617E1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7">
    <w:name w:val="9FAADB2CE5BE4CBAA4C91D3BE2F008E427"/>
    <w:rsid w:val="008617E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7">
    <w:name w:val="54076ED67E0C46D080900ED1710F60EE27"/>
    <w:rsid w:val="008617E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1">
    <w:name w:val="19A486F5C0BD4823B9B75C637B74F75B11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1">
    <w:name w:val="9A20A37F460343BCB31DCCE1A1812ED911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1">
    <w:name w:val="5E0DC0A5F8AA445C92B6034C1DC5ED7811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E06F1D1A2B90483AA2559781BAFE7F859">
    <w:name w:val="E06F1D1A2B90483AA2559781BAFE7F859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9">
    <w:name w:val="98320BC02A6642EFAC6F4AE77CFCD6FB9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9">
    <w:name w:val="4EE532CA31F2471F9569BE251A807DEF9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9C704C59A5242FBB8F0D488488104739">
    <w:name w:val="09C704C59A5242FBB8F0D488488104739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6747FF8C06C4F5EA7613E260F8DDD819">
    <w:name w:val="C6747FF8C06C4F5EA7613E260F8DDD819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0897AE5597E34B1D9E36ECF2499842139">
    <w:name w:val="0897AE5597E34B1D9E36ECF2499842139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8">
    <w:name w:val="870E0FB5968C41F580605E0D13D37CC68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">
    <w:name w:val="91F4BA96F30A430A87881E8DC85D6D94"/>
    <w:rsid w:val="008617E1"/>
  </w:style>
  <w:style w:type="paragraph" w:customStyle="1" w:styleId="503473BEA8A24C8A8F164414CF5AAD92">
    <w:name w:val="503473BEA8A24C8A8F164414CF5AAD92"/>
    <w:rsid w:val="008617E1"/>
  </w:style>
  <w:style w:type="paragraph" w:customStyle="1" w:styleId="6B74CCA45904469E8BCF75C2712BC487">
    <w:name w:val="6B74CCA45904469E8BCF75C2712BC487"/>
    <w:rsid w:val="008617E1"/>
  </w:style>
  <w:style w:type="paragraph" w:customStyle="1" w:styleId="586C765A47144363B3E8A1E10FE2FE92">
    <w:name w:val="586C765A47144363B3E8A1E10FE2FE92"/>
    <w:rsid w:val="008617E1"/>
  </w:style>
  <w:style w:type="paragraph" w:customStyle="1" w:styleId="8C8E122DA1CE4A95A7DBB852B6E7CFCD">
    <w:name w:val="8C8E122DA1CE4A95A7DBB852B6E7CFCD"/>
    <w:rsid w:val="008617E1"/>
  </w:style>
  <w:style w:type="paragraph" w:customStyle="1" w:styleId="5B16483D799F42D4BFF781B9B3EB0A2D">
    <w:name w:val="5B16483D799F42D4BFF781B9B3EB0A2D"/>
    <w:rsid w:val="008617E1"/>
  </w:style>
  <w:style w:type="paragraph" w:customStyle="1" w:styleId="4A7696DBE7E346D3860930BCD38A28E012">
    <w:name w:val="4A7696DBE7E346D3860930BCD38A28E012"/>
    <w:rsid w:val="008617E1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8">
    <w:name w:val="9FAADB2CE5BE4CBAA4C91D3BE2F008E428"/>
    <w:rsid w:val="008617E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8">
    <w:name w:val="54076ED67E0C46D080900ED1710F60EE28"/>
    <w:rsid w:val="008617E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2">
    <w:name w:val="19A486F5C0BD4823B9B75C637B74F75B12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2">
    <w:name w:val="9A20A37F460343BCB31DCCE1A1812ED912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2">
    <w:name w:val="5E0DC0A5F8AA445C92B6034C1DC5ED7812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">
    <w:name w:val="91F4BA96F30A430A87881E8DC85D6D941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0">
    <w:name w:val="98320BC02A6642EFAC6F4AE77CFCD6FB10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0">
    <w:name w:val="4EE532CA31F2471F9569BE251A807DEF10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">
    <w:name w:val="6B74CCA45904469E8BCF75C2712BC4871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">
    <w:name w:val="586C765A47144363B3E8A1E10FE2FE921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1">
    <w:name w:val="8C8E122DA1CE4A95A7DBB852B6E7CFCD1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1">
    <w:name w:val="5B16483D799F42D4BFF781B9B3EB0A2D1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9">
    <w:name w:val="870E0FB5968C41F580605E0D13D37CC69"/>
    <w:rsid w:val="008617E1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13">
    <w:name w:val="4A7696DBE7E346D3860930BCD38A28E013"/>
    <w:rsid w:val="00037B8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29">
    <w:name w:val="9FAADB2CE5BE4CBAA4C91D3BE2F008E429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29">
    <w:name w:val="54076ED67E0C46D080900ED1710F60EE29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3">
    <w:name w:val="19A486F5C0BD4823B9B75C637B74F75B1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3">
    <w:name w:val="9A20A37F460343BCB31DCCE1A1812ED91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3">
    <w:name w:val="5E0DC0A5F8AA445C92B6034C1DC5ED781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2">
    <w:name w:val="91F4BA96F30A430A87881E8DC85D6D942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1">
    <w:name w:val="98320BC02A6642EFAC6F4AE77CFCD6FB11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1">
    <w:name w:val="4EE532CA31F2471F9569BE251A807DEF11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2">
    <w:name w:val="6B74CCA45904469E8BCF75C2712BC4872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2">
    <w:name w:val="586C765A47144363B3E8A1E10FE2FE922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2">
    <w:name w:val="8C8E122DA1CE4A95A7DBB852B6E7CFCD2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2">
    <w:name w:val="5B16483D799F42D4BFF781B9B3EB0A2D2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0">
    <w:name w:val="870E0FB5968C41F580605E0D13D37CC610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14">
    <w:name w:val="4A7696DBE7E346D3860930BCD38A28E014"/>
    <w:rsid w:val="00037B8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0">
    <w:name w:val="9FAADB2CE5BE4CBAA4C91D3BE2F008E430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0">
    <w:name w:val="54076ED67E0C46D080900ED1710F60EE30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4">
    <w:name w:val="19A486F5C0BD4823B9B75C637B74F75B1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4">
    <w:name w:val="9A20A37F460343BCB31DCCE1A1812ED91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4">
    <w:name w:val="5E0DC0A5F8AA445C92B6034C1DC5ED781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3">
    <w:name w:val="91F4BA96F30A430A87881E8DC85D6D94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2">
    <w:name w:val="98320BC02A6642EFAC6F4AE77CFCD6FB12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2">
    <w:name w:val="4EE532CA31F2471F9569BE251A807DEF12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3">
    <w:name w:val="6B74CCA45904469E8BCF75C2712BC487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3">
    <w:name w:val="586C765A47144363B3E8A1E10FE2FE92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3">
    <w:name w:val="8C8E122DA1CE4A95A7DBB852B6E7CFCD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3">
    <w:name w:val="5B16483D799F42D4BFF781B9B3EB0A2D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1">
    <w:name w:val="870E0FB5968C41F580605E0D13D37CC611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15">
    <w:name w:val="4A7696DBE7E346D3860930BCD38A28E015"/>
    <w:rsid w:val="00037B8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1">
    <w:name w:val="9FAADB2CE5BE4CBAA4C91D3BE2F008E431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1">
    <w:name w:val="54076ED67E0C46D080900ED1710F60EE31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5">
    <w:name w:val="19A486F5C0BD4823B9B75C637B74F75B1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5">
    <w:name w:val="9A20A37F460343BCB31DCCE1A1812ED91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5">
    <w:name w:val="5E0DC0A5F8AA445C92B6034C1DC5ED781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4">
    <w:name w:val="91F4BA96F30A430A87881E8DC85D6D94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3">
    <w:name w:val="98320BC02A6642EFAC6F4AE77CFCD6FB1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3">
    <w:name w:val="4EE532CA31F2471F9569BE251A807DEF1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4">
    <w:name w:val="6B74CCA45904469E8BCF75C2712BC487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4">
    <w:name w:val="586C765A47144363B3E8A1E10FE2FE92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4">
    <w:name w:val="8C8E122DA1CE4A95A7DBB852B6E7CFCD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4">
    <w:name w:val="5B16483D799F42D4BFF781B9B3EB0A2D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2">
    <w:name w:val="870E0FB5968C41F580605E0D13D37CC612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16">
    <w:name w:val="4A7696DBE7E346D3860930BCD38A28E016"/>
    <w:rsid w:val="00037B8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2">
    <w:name w:val="9FAADB2CE5BE4CBAA4C91D3BE2F008E432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2">
    <w:name w:val="54076ED67E0C46D080900ED1710F60EE32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6">
    <w:name w:val="19A486F5C0BD4823B9B75C637B74F75B1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6">
    <w:name w:val="9A20A37F460343BCB31DCCE1A1812ED91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6">
    <w:name w:val="5E0DC0A5F8AA445C92B6034C1DC5ED781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5">
    <w:name w:val="91F4BA96F30A430A87881E8DC85D6D94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4">
    <w:name w:val="98320BC02A6642EFAC6F4AE77CFCD6FB1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4">
    <w:name w:val="4EE532CA31F2471F9569BE251A807DEF1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5">
    <w:name w:val="6B74CCA45904469E8BCF75C2712BC487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5">
    <w:name w:val="586C765A47144363B3E8A1E10FE2FE92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5">
    <w:name w:val="8C8E122DA1CE4A95A7DBB852B6E7CFCD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5">
    <w:name w:val="5B16483D799F42D4BFF781B9B3EB0A2D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3">
    <w:name w:val="870E0FB5968C41F580605E0D13D37CC61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17">
    <w:name w:val="4A7696DBE7E346D3860930BCD38A28E017"/>
    <w:rsid w:val="00037B8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3">
    <w:name w:val="9FAADB2CE5BE4CBAA4C91D3BE2F008E433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3">
    <w:name w:val="54076ED67E0C46D080900ED1710F60EE33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7">
    <w:name w:val="19A486F5C0BD4823B9B75C637B74F75B1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7">
    <w:name w:val="9A20A37F460343BCB31DCCE1A1812ED91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7">
    <w:name w:val="5E0DC0A5F8AA445C92B6034C1DC5ED781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6">
    <w:name w:val="91F4BA96F30A430A87881E8DC85D6D94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5">
    <w:name w:val="98320BC02A6642EFAC6F4AE77CFCD6FB1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5">
    <w:name w:val="4EE532CA31F2471F9569BE251A807DEF1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6">
    <w:name w:val="6B74CCA45904469E8BCF75C2712BC487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6">
    <w:name w:val="586C765A47144363B3E8A1E10FE2FE92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6">
    <w:name w:val="8C8E122DA1CE4A95A7DBB852B6E7CFCD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6">
    <w:name w:val="5B16483D799F42D4BFF781B9B3EB0A2D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4">
    <w:name w:val="870E0FB5968C41F580605E0D13D37CC614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18">
    <w:name w:val="4A7696DBE7E346D3860930BCD38A28E018"/>
    <w:rsid w:val="00037B8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4">
    <w:name w:val="9FAADB2CE5BE4CBAA4C91D3BE2F008E434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4">
    <w:name w:val="54076ED67E0C46D080900ED1710F60EE34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8">
    <w:name w:val="19A486F5C0BD4823B9B75C637B74F75B1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8">
    <w:name w:val="9A20A37F460343BCB31DCCE1A1812ED91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8">
    <w:name w:val="5E0DC0A5F8AA445C92B6034C1DC5ED781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7">
    <w:name w:val="91F4BA96F30A430A87881E8DC85D6D94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6">
    <w:name w:val="98320BC02A6642EFAC6F4AE77CFCD6FB1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6">
    <w:name w:val="4EE532CA31F2471F9569BE251A807DEF1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7">
    <w:name w:val="6B74CCA45904469E8BCF75C2712BC487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7">
    <w:name w:val="586C765A47144363B3E8A1E10FE2FE92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7">
    <w:name w:val="8C8E122DA1CE4A95A7DBB852B6E7CFCD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7">
    <w:name w:val="5B16483D799F42D4BFF781B9B3EB0A2D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5">
    <w:name w:val="870E0FB5968C41F580605E0D13D37CC615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">
    <w:name w:val="A4C38B6DE8FB46958A73DBC50A99FF50"/>
    <w:rsid w:val="00037B8C"/>
  </w:style>
  <w:style w:type="paragraph" w:customStyle="1" w:styleId="4A7696DBE7E346D3860930BCD38A28E019">
    <w:name w:val="4A7696DBE7E346D3860930BCD38A28E019"/>
    <w:rsid w:val="00037B8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5">
    <w:name w:val="9FAADB2CE5BE4CBAA4C91D3BE2F008E435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5">
    <w:name w:val="54076ED67E0C46D080900ED1710F60EE35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19">
    <w:name w:val="19A486F5C0BD4823B9B75C637B74F75B19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">
    <w:name w:val="A4C38B6DE8FB46958A73DBC50A99FF501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19">
    <w:name w:val="9A20A37F460343BCB31DCCE1A1812ED919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19">
    <w:name w:val="5E0DC0A5F8AA445C92B6034C1DC5ED7819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8">
    <w:name w:val="91F4BA96F30A430A87881E8DC85D6D94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7">
    <w:name w:val="98320BC02A6642EFAC6F4AE77CFCD6FB1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7">
    <w:name w:val="4EE532CA31F2471F9569BE251A807DEF1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8">
    <w:name w:val="6B74CCA45904469E8BCF75C2712BC487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8">
    <w:name w:val="586C765A47144363B3E8A1E10FE2FE92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8">
    <w:name w:val="8C8E122DA1CE4A95A7DBB852B6E7CFCD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8">
    <w:name w:val="5B16483D799F42D4BFF781B9B3EB0A2D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6">
    <w:name w:val="870E0FB5968C41F580605E0D13D37CC616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0">
    <w:name w:val="4A7696DBE7E346D3860930BCD38A28E020"/>
    <w:rsid w:val="00037B8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6">
    <w:name w:val="9FAADB2CE5BE4CBAA4C91D3BE2F008E436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6">
    <w:name w:val="54076ED67E0C46D080900ED1710F60EE36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0">
    <w:name w:val="19A486F5C0BD4823B9B75C637B74F75B20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2">
    <w:name w:val="A4C38B6DE8FB46958A73DBC50A99FF502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0">
    <w:name w:val="9A20A37F460343BCB31DCCE1A1812ED920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0">
    <w:name w:val="5E0DC0A5F8AA445C92B6034C1DC5ED7820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9">
    <w:name w:val="91F4BA96F30A430A87881E8DC85D6D949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8">
    <w:name w:val="98320BC02A6642EFAC6F4AE77CFCD6FB1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8">
    <w:name w:val="4EE532CA31F2471F9569BE251A807DEF1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9">
    <w:name w:val="6B74CCA45904469E8BCF75C2712BC4879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9">
    <w:name w:val="586C765A47144363B3E8A1E10FE2FE929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9">
    <w:name w:val="8C8E122DA1CE4A95A7DBB852B6E7CFCD9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9">
    <w:name w:val="5B16483D799F42D4BFF781B9B3EB0A2D9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7">
    <w:name w:val="870E0FB5968C41F580605E0D13D37CC617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1">
    <w:name w:val="4A7696DBE7E346D3860930BCD38A28E021"/>
    <w:rsid w:val="00037B8C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7">
    <w:name w:val="9FAADB2CE5BE4CBAA4C91D3BE2F008E437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7">
    <w:name w:val="54076ED67E0C46D080900ED1710F60EE37"/>
    <w:rsid w:val="00037B8C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1">
    <w:name w:val="19A486F5C0BD4823B9B75C637B74F75B21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3">
    <w:name w:val="A4C38B6DE8FB46958A73DBC50A99FF503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1">
    <w:name w:val="9A20A37F460343BCB31DCCE1A1812ED921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1">
    <w:name w:val="5E0DC0A5F8AA445C92B6034C1DC5ED7821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0">
    <w:name w:val="91F4BA96F30A430A87881E8DC85D6D9410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19">
    <w:name w:val="98320BC02A6642EFAC6F4AE77CFCD6FB19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19">
    <w:name w:val="4EE532CA31F2471F9569BE251A807DEF19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0">
    <w:name w:val="6B74CCA45904469E8BCF75C2712BC48710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0">
    <w:name w:val="586C765A47144363B3E8A1E10FE2FE9210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10">
    <w:name w:val="8C8E122DA1CE4A95A7DBB852B6E7CFCD10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10">
    <w:name w:val="5B16483D799F42D4BFF781B9B3EB0A2D10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8">
    <w:name w:val="870E0FB5968C41F580605E0D13D37CC618"/>
    <w:rsid w:val="00037B8C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2">
    <w:name w:val="4A7696DBE7E346D3860930BCD38A28E022"/>
    <w:rsid w:val="002B207F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8">
    <w:name w:val="9FAADB2CE5BE4CBAA4C91D3BE2F008E438"/>
    <w:rsid w:val="002B207F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8">
    <w:name w:val="54076ED67E0C46D080900ED1710F60EE38"/>
    <w:rsid w:val="002B207F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2">
    <w:name w:val="19A486F5C0BD4823B9B75C637B74F75B22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4">
    <w:name w:val="A4C38B6DE8FB46958A73DBC50A99FF504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2">
    <w:name w:val="9A20A37F460343BCB31DCCE1A1812ED922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2">
    <w:name w:val="5E0DC0A5F8AA445C92B6034C1DC5ED7822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1">
    <w:name w:val="91F4BA96F30A430A87881E8DC85D6D9411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0">
    <w:name w:val="98320BC02A6642EFAC6F4AE77CFCD6FB20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0">
    <w:name w:val="4EE532CA31F2471F9569BE251A807DEF20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1">
    <w:name w:val="6B74CCA45904469E8BCF75C2712BC48711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1">
    <w:name w:val="586C765A47144363B3E8A1E10FE2FE9211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11">
    <w:name w:val="8C8E122DA1CE4A95A7DBB852B6E7CFCD11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11">
    <w:name w:val="5B16483D799F42D4BFF781B9B3EB0A2D11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19">
    <w:name w:val="870E0FB5968C41F580605E0D13D37CC619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3">
    <w:name w:val="4A7696DBE7E346D3860930BCD38A28E023"/>
    <w:rsid w:val="002B207F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39">
    <w:name w:val="9FAADB2CE5BE4CBAA4C91D3BE2F008E439"/>
    <w:rsid w:val="002B207F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39">
    <w:name w:val="54076ED67E0C46D080900ED1710F60EE39"/>
    <w:rsid w:val="002B207F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3">
    <w:name w:val="19A486F5C0BD4823B9B75C637B74F75B23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5">
    <w:name w:val="A4C38B6DE8FB46958A73DBC50A99FF505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3">
    <w:name w:val="9A20A37F460343BCB31DCCE1A1812ED923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3">
    <w:name w:val="5E0DC0A5F8AA445C92B6034C1DC5ED7823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2">
    <w:name w:val="91F4BA96F30A430A87881E8DC85D6D9412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1">
    <w:name w:val="98320BC02A6642EFAC6F4AE77CFCD6FB21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1">
    <w:name w:val="4EE532CA31F2471F9569BE251A807DEF21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2">
    <w:name w:val="6B74CCA45904469E8BCF75C2712BC48712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2">
    <w:name w:val="586C765A47144363B3E8A1E10FE2FE9212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12">
    <w:name w:val="8C8E122DA1CE4A95A7DBB852B6E7CFCD12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12">
    <w:name w:val="5B16483D799F42D4BFF781B9B3EB0A2D12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0">
    <w:name w:val="870E0FB5968C41F580605E0D13D37CC620"/>
    <w:rsid w:val="002B207F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4">
    <w:name w:val="4A7696DBE7E346D3860930BCD38A28E024"/>
    <w:rsid w:val="00F864D8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0">
    <w:name w:val="9FAADB2CE5BE4CBAA4C91D3BE2F008E440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0">
    <w:name w:val="54076ED67E0C46D080900ED1710F60EE40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4">
    <w:name w:val="19A486F5C0BD4823B9B75C637B74F75B2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6">
    <w:name w:val="A4C38B6DE8FB46958A73DBC50A99FF50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4">
    <w:name w:val="9A20A37F460343BCB31DCCE1A1812ED92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4">
    <w:name w:val="5E0DC0A5F8AA445C92B6034C1DC5ED782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3">
    <w:name w:val="91F4BA96F30A430A87881E8DC85D6D9413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2">
    <w:name w:val="98320BC02A6642EFAC6F4AE77CFCD6FB22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2">
    <w:name w:val="4EE532CA31F2471F9569BE251A807DEF22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3">
    <w:name w:val="6B74CCA45904469E8BCF75C2712BC48713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3">
    <w:name w:val="586C765A47144363B3E8A1E10FE2FE9213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13">
    <w:name w:val="8C8E122DA1CE4A95A7DBB852B6E7CFCD13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13">
    <w:name w:val="5B16483D799F42D4BFF781B9B3EB0A2D13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1">
    <w:name w:val="870E0FB5968C41F580605E0D13D37CC621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5">
    <w:name w:val="4A7696DBE7E346D3860930BCD38A28E025"/>
    <w:rsid w:val="00F864D8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1">
    <w:name w:val="9FAADB2CE5BE4CBAA4C91D3BE2F008E441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1">
    <w:name w:val="54076ED67E0C46D080900ED1710F60EE41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5">
    <w:name w:val="19A486F5C0BD4823B9B75C637B74F75B2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7">
    <w:name w:val="A4C38B6DE8FB46958A73DBC50A99FF507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5">
    <w:name w:val="9A20A37F460343BCB31DCCE1A1812ED92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5">
    <w:name w:val="5E0DC0A5F8AA445C92B6034C1DC5ED782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4">
    <w:name w:val="91F4BA96F30A430A87881E8DC85D6D941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3">
    <w:name w:val="98320BC02A6642EFAC6F4AE77CFCD6FB23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3">
    <w:name w:val="4EE532CA31F2471F9569BE251A807DEF23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4">
    <w:name w:val="6B74CCA45904469E8BCF75C2712BC4871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4">
    <w:name w:val="586C765A47144363B3E8A1E10FE2FE921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14">
    <w:name w:val="8C8E122DA1CE4A95A7DBB852B6E7CFCD1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14">
    <w:name w:val="5B16483D799F42D4BFF781B9B3EB0A2D1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2">
    <w:name w:val="870E0FB5968C41F580605E0D13D37CC622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6">
    <w:name w:val="4A7696DBE7E346D3860930BCD38A28E026"/>
    <w:rsid w:val="00F864D8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2">
    <w:name w:val="9FAADB2CE5BE4CBAA4C91D3BE2F008E442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2">
    <w:name w:val="54076ED67E0C46D080900ED1710F60EE42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6">
    <w:name w:val="19A486F5C0BD4823B9B75C637B74F75B2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8">
    <w:name w:val="A4C38B6DE8FB46958A73DBC50A99FF508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6">
    <w:name w:val="9A20A37F460343BCB31DCCE1A1812ED92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6">
    <w:name w:val="5E0DC0A5F8AA445C92B6034C1DC5ED782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5">
    <w:name w:val="91F4BA96F30A430A87881E8DC85D6D941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4">
    <w:name w:val="98320BC02A6642EFAC6F4AE77CFCD6FB2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4">
    <w:name w:val="4EE532CA31F2471F9569BE251A807DEF2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5">
    <w:name w:val="6B74CCA45904469E8BCF75C2712BC4871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5">
    <w:name w:val="586C765A47144363B3E8A1E10FE2FE921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15">
    <w:name w:val="8C8E122DA1CE4A95A7DBB852B6E7CFCD1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15">
    <w:name w:val="5B16483D799F42D4BFF781B9B3EB0A2D1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3">
    <w:name w:val="870E0FB5968C41F580605E0D13D37CC623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7">
    <w:name w:val="4A7696DBE7E346D3860930BCD38A28E027"/>
    <w:rsid w:val="00F864D8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3">
    <w:name w:val="9FAADB2CE5BE4CBAA4C91D3BE2F008E443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3">
    <w:name w:val="54076ED67E0C46D080900ED1710F60EE43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7">
    <w:name w:val="19A486F5C0BD4823B9B75C637B74F75B27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9">
    <w:name w:val="A4C38B6DE8FB46958A73DBC50A99FF509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7">
    <w:name w:val="9A20A37F460343BCB31DCCE1A1812ED927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7">
    <w:name w:val="5E0DC0A5F8AA445C92B6034C1DC5ED7827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6">
    <w:name w:val="91F4BA96F30A430A87881E8DC85D6D941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5">
    <w:name w:val="98320BC02A6642EFAC6F4AE77CFCD6FB2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5">
    <w:name w:val="4EE532CA31F2471F9569BE251A807DEF2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6">
    <w:name w:val="6B74CCA45904469E8BCF75C2712BC4871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6">
    <w:name w:val="586C765A47144363B3E8A1E10FE2FE921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C8E122DA1CE4A95A7DBB852B6E7CFCD16">
    <w:name w:val="8C8E122DA1CE4A95A7DBB852B6E7CFCD1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B16483D799F42D4BFF781B9B3EB0A2D16">
    <w:name w:val="5B16483D799F42D4BFF781B9B3EB0A2D1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4">
    <w:name w:val="870E0FB5968C41F580605E0D13D37CC62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8">
    <w:name w:val="4A7696DBE7E346D3860930BCD38A28E028"/>
    <w:rsid w:val="00F864D8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4">
    <w:name w:val="9FAADB2CE5BE4CBAA4C91D3BE2F008E444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4">
    <w:name w:val="54076ED67E0C46D080900ED1710F60EE44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8">
    <w:name w:val="19A486F5C0BD4823B9B75C637B74F75B28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0">
    <w:name w:val="A4C38B6DE8FB46958A73DBC50A99FF5010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8">
    <w:name w:val="9A20A37F460343BCB31DCCE1A1812ED928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8">
    <w:name w:val="5E0DC0A5F8AA445C92B6034C1DC5ED7828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7">
    <w:name w:val="91F4BA96F30A430A87881E8DC85D6D9417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6">
    <w:name w:val="98320BC02A6642EFAC6F4AE77CFCD6FB2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6">
    <w:name w:val="4EE532CA31F2471F9569BE251A807DEF2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7">
    <w:name w:val="6B74CCA45904469E8BCF75C2712BC48717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7">
    <w:name w:val="586C765A47144363B3E8A1E10FE2FE9217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5">
    <w:name w:val="870E0FB5968C41F580605E0D13D37CC625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29">
    <w:name w:val="4A7696DBE7E346D3860930BCD38A28E029"/>
    <w:rsid w:val="00F864D8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5">
    <w:name w:val="9FAADB2CE5BE4CBAA4C91D3BE2F008E445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5">
    <w:name w:val="54076ED67E0C46D080900ED1710F60EE45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29">
    <w:name w:val="19A486F5C0BD4823B9B75C637B74F75B29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1">
    <w:name w:val="A4C38B6DE8FB46958A73DBC50A99FF5011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29">
    <w:name w:val="9A20A37F460343BCB31DCCE1A1812ED929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29">
    <w:name w:val="5E0DC0A5F8AA445C92B6034C1DC5ED7829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8">
    <w:name w:val="91F4BA96F30A430A87881E8DC85D6D9418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7">
    <w:name w:val="98320BC02A6642EFAC6F4AE77CFCD6FB27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7">
    <w:name w:val="4EE532CA31F2471F9569BE251A807DEF27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8">
    <w:name w:val="6B74CCA45904469E8BCF75C2712BC48718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8">
    <w:name w:val="586C765A47144363B3E8A1E10FE2FE9218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6">
    <w:name w:val="870E0FB5968C41F580605E0D13D37CC626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30">
    <w:name w:val="4A7696DBE7E346D3860930BCD38A28E030"/>
    <w:rsid w:val="00F864D8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6">
    <w:name w:val="9FAADB2CE5BE4CBAA4C91D3BE2F008E446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6">
    <w:name w:val="54076ED67E0C46D080900ED1710F60EE46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30">
    <w:name w:val="19A486F5C0BD4823B9B75C637B74F75B30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2">
    <w:name w:val="A4C38B6DE8FB46958A73DBC50A99FF5012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30">
    <w:name w:val="9A20A37F460343BCB31DCCE1A1812ED930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30">
    <w:name w:val="5E0DC0A5F8AA445C92B6034C1DC5ED7830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19">
    <w:name w:val="91F4BA96F30A430A87881E8DC85D6D9419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8">
    <w:name w:val="98320BC02A6642EFAC6F4AE77CFCD6FB28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8">
    <w:name w:val="4EE532CA31F2471F9569BE251A807DEF28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19">
    <w:name w:val="6B74CCA45904469E8BCF75C2712BC48719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19">
    <w:name w:val="586C765A47144363B3E8A1E10FE2FE9219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7">
    <w:name w:val="870E0FB5968C41F580605E0D13D37CC627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31">
    <w:name w:val="4A7696DBE7E346D3860930BCD38A28E031"/>
    <w:rsid w:val="00F864D8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7">
    <w:name w:val="9FAADB2CE5BE4CBAA4C91D3BE2F008E447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7">
    <w:name w:val="54076ED67E0C46D080900ED1710F60EE47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31">
    <w:name w:val="19A486F5C0BD4823B9B75C637B74F75B31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3">
    <w:name w:val="A4C38B6DE8FB46958A73DBC50A99FF5013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31">
    <w:name w:val="9A20A37F460343BCB31DCCE1A1812ED931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31">
    <w:name w:val="5E0DC0A5F8AA445C92B6034C1DC5ED7831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20">
    <w:name w:val="91F4BA96F30A430A87881E8DC85D6D9420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29">
    <w:name w:val="98320BC02A6642EFAC6F4AE77CFCD6FB29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29">
    <w:name w:val="4EE532CA31F2471F9569BE251A807DEF29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20">
    <w:name w:val="6B74CCA45904469E8BCF75C2712BC48720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20">
    <w:name w:val="586C765A47144363B3E8A1E10FE2FE9220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8">
    <w:name w:val="870E0FB5968C41F580605E0D13D37CC628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32">
    <w:name w:val="4A7696DBE7E346D3860930BCD38A28E032"/>
    <w:rsid w:val="00F864D8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8">
    <w:name w:val="9FAADB2CE5BE4CBAA4C91D3BE2F008E448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8">
    <w:name w:val="54076ED67E0C46D080900ED1710F60EE48"/>
    <w:rsid w:val="00F864D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32">
    <w:name w:val="19A486F5C0BD4823B9B75C637B74F75B32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4">
    <w:name w:val="A4C38B6DE8FB46958A73DBC50A99FF5014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32">
    <w:name w:val="9A20A37F460343BCB31DCCE1A1812ED932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32">
    <w:name w:val="5E0DC0A5F8AA445C92B6034C1DC5ED7832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21">
    <w:name w:val="91F4BA96F30A430A87881E8DC85D6D9421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30">
    <w:name w:val="98320BC02A6642EFAC6F4AE77CFCD6FB30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30">
    <w:name w:val="4EE532CA31F2471F9569BE251A807DEF30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21">
    <w:name w:val="6B74CCA45904469E8BCF75C2712BC48721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21">
    <w:name w:val="586C765A47144363B3E8A1E10FE2FE9221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29">
    <w:name w:val="870E0FB5968C41F580605E0D13D37CC629"/>
    <w:rsid w:val="00F864D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33">
    <w:name w:val="4A7696DBE7E346D3860930BCD38A28E033"/>
    <w:rsid w:val="00EB211E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49">
    <w:name w:val="9FAADB2CE5BE4CBAA4C91D3BE2F008E449"/>
    <w:rsid w:val="00EB211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49">
    <w:name w:val="54076ED67E0C46D080900ED1710F60EE49"/>
    <w:rsid w:val="00EB211E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33">
    <w:name w:val="19A486F5C0BD4823B9B75C637B74F75B33"/>
    <w:rsid w:val="00EB211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5">
    <w:name w:val="A4C38B6DE8FB46958A73DBC50A99FF5015"/>
    <w:rsid w:val="00EB211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33">
    <w:name w:val="9A20A37F460343BCB31DCCE1A1812ED933"/>
    <w:rsid w:val="00EB211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33">
    <w:name w:val="5E0DC0A5F8AA445C92B6034C1DC5ED7833"/>
    <w:rsid w:val="00EB211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22">
    <w:name w:val="91F4BA96F30A430A87881E8DC85D6D9422"/>
    <w:rsid w:val="00EB211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31">
    <w:name w:val="98320BC02A6642EFAC6F4AE77CFCD6FB31"/>
    <w:rsid w:val="00EB211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31">
    <w:name w:val="4EE532CA31F2471F9569BE251A807DEF31"/>
    <w:rsid w:val="00EB211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22">
    <w:name w:val="6B74CCA45904469E8BCF75C2712BC48722"/>
    <w:rsid w:val="00EB211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22">
    <w:name w:val="586C765A47144363B3E8A1E10FE2FE9222"/>
    <w:rsid w:val="00EB211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30">
    <w:name w:val="870E0FB5968C41F580605E0D13D37CC630"/>
    <w:rsid w:val="00EB211E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34">
    <w:name w:val="4A7696DBE7E346D3860930BCD38A28E034"/>
    <w:rsid w:val="00245685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50">
    <w:name w:val="9FAADB2CE5BE4CBAA4C91D3BE2F008E450"/>
    <w:rsid w:val="00245685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50">
    <w:name w:val="54076ED67E0C46D080900ED1710F60EE50"/>
    <w:rsid w:val="00245685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34">
    <w:name w:val="19A486F5C0BD4823B9B75C637B74F75B34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6">
    <w:name w:val="A4C38B6DE8FB46958A73DBC50A99FF5016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34">
    <w:name w:val="9A20A37F460343BCB31DCCE1A1812ED934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34">
    <w:name w:val="5E0DC0A5F8AA445C92B6034C1DC5ED7834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23">
    <w:name w:val="91F4BA96F30A430A87881E8DC85D6D9423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32">
    <w:name w:val="98320BC02A6642EFAC6F4AE77CFCD6FB32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32">
    <w:name w:val="4EE532CA31F2471F9569BE251A807DEF32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23">
    <w:name w:val="6B74CCA45904469E8BCF75C2712BC48723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23">
    <w:name w:val="586C765A47144363B3E8A1E10FE2FE9223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31">
    <w:name w:val="870E0FB5968C41F580605E0D13D37CC631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35">
    <w:name w:val="4A7696DBE7E346D3860930BCD38A28E035"/>
    <w:rsid w:val="00245685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51">
    <w:name w:val="9FAADB2CE5BE4CBAA4C91D3BE2F008E451"/>
    <w:rsid w:val="00245685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51">
    <w:name w:val="54076ED67E0C46D080900ED1710F60EE51"/>
    <w:rsid w:val="00245685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35">
    <w:name w:val="19A486F5C0BD4823B9B75C637B74F75B35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7">
    <w:name w:val="A4C38B6DE8FB46958A73DBC50A99FF5017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35">
    <w:name w:val="9A20A37F460343BCB31DCCE1A1812ED935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35">
    <w:name w:val="5E0DC0A5F8AA445C92B6034C1DC5ED7835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24">
    <w:name w:val="91F4BA96F30A430A87881E8DC85D6D9424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33">
    <w:name w:val="98320BC02A6642EFAC6F4AE77CFCD6FB33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33">
    <w:name w:val="4EE532CA31F2471F9569BE251A807DEF33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24">
    <w:name w:val="6B74CCA45904469E8BCF75C2712BC48724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24">
    <w:name w:val="586C765A47144363B3E8A1E10FE2FE9224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32">
    <w:name w:val="870E0FB5968C41F580605E0D13D37CC632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36">
    <w:name w:val="4A7696DBE7E346D3860930BCD38A28E036"/>
    <w:rsid w:val="00245685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52">
    <w:name w:val="9FAADB2CE5BE4CBAA4C91D3BE2F008E452"/>
    <w:rsid w:val="00245685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52">
    <w:name w:val="54076ED67E0C46D080900ED1710F60EE52"/>
    <w:rsid w:val="00245685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36">
    <w:name w:val="19A486F5C0BD4823B9B75C637B74F75B36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8">
    <w:name w:val="A4C38B6DE8FB46958A73DBC50A99FF5018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36">
    <w:name w:val="9A20A37F460343BCB31DCCE1A1812ED936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36">
    <w:name w:val="5E0DC0A5F8AA445C92B6034C1DC5ED7836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25">
    <w:name w:val="91F4BA96F30A430A87881E8DC85D6D9425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34">
    <w:name w:val="98320BC02A6642EFAC6F4AE77CFCD6FB34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34">
    <w:name w:val="4EE532CA31F2471F9569BE251A807DEF34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25">
    <w:name w:val="6B74CCA45904469E8BCF75C2712BC48725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25">
    <w:name w:val="586C765A47144363B3E8A1E10FE2FE9225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33">
    <w:name w:val="870E0FB5968C41F580605E0D13D37CC633"/>
    <w:rsid w:val="0024568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A7696DBE7E346D3860930BCD38A28E037">
    <w:name w:val="4A7696DBE7E346D3860930BCD38A28E037"/>
    <w:rsid w:val="008555D5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FAADB2CE5BE4CBAA4C91D3BE2F008E453">
    <w:name w:val="9FAADB2CE5BE4CBAA4C91D3BE2F008E453"/>
    <w:rsid w:val="008555D5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54076ED67E0C46D080900ED1710F60EE53">
    <w:name w:val="54076ED67E0C46D080900ED1710F60EE53"/>
    <w:rsid w:val="008555D5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9A486F5C0BD4823B9B75C637B74F75B37">
    <w:name w:val="19A486F5C0BD4823B9B75C637B74F75B37"/>
    <w:rsid w:val="008555D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4C38B6DE8FB46958A73DBC50A99FF5019">
    <w:name w:val="A4C38B6DE8FB46958A73DBC50A99FF5019"/>
    <w:rsid w:val="008555D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A20A37F460343BCB31DCCE1A1812ED937">
    <w:name w:val="9A20A37F460343BCB31DCCE1A1812ED937"/>
    <w:rsid w:val="008555D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E0DC0A5F8AA445C92B6034C1DC5ED7837">
    <w:name w:val="5E0DC0A5F8AA445C92B6034C1DC5ED7837"/>
    <w:rsid w:val="008555D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F4BA96F30A430A87881E8DC85D6D9426">
    <w:name w:val="91F4BA96F30A430A87881E8DC85D6D9426"/>
    <w:rsid w:val="008555D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8320BC02A6642EFAC6F4AE77CFCD6FB35">
    <w:name w:val="98320BC02A6642EFAC6F4AE77CFCD6FB35"/>
    <w:rsid w:val="008555D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4EE532CA31F2471F9569BE251A807DEF35">
    <w:name w:val="4EE532CA31F2471F9569BE251A807DEF35"/>
    <w:rsid w:val="008555D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B74CCA45904469E8BCF75C2712BC48726">
    <w:name w:val="6B74CCA45904469E8BCF75C2712BC48726"/>
    <w:rsid w:val="008555D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586C765A47144363B3E8A1E10FE2FE9226">
    <w:name w:val="586C765A47144363B3E8A1E10FE2FE9226"/>
    <w:rsid w:val="008555D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70E0FB5968C41F580605E0D13D37CC634">
    <w:name w:val="870E0FB5968C41F580605E0D13D37CC634"/>
    <w:rsid w:val="008555D5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96CC-8531-4B44-8C75-28E835C8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34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Loos Stacey</cp:lastModifiedBy>
  <cp:revision>39</cp:revision>
  <cp:lastPrinted>2014-10-22T19:07:00Z</cp:lastPrinted>
  <dcterms:created xsi:type="dcterms:W3CDTF">2019-07-15T18:57:00Z</dcterms:created>
  <dcterms:modified xsi:type="dcterms:W3CDTF">2019-07-15T19:30:00Z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